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F7D5C" w14:textId="77777777" w:rsidR="00F644E1" w:rsidRPr="00555488" w:rsidRDefault="00F644E1" w:rsidP="00CD5C76">
      <w:pPr>
        <w:wordWrap/>
        <w:spacing w:line="260" w:lineRule="exact"/>
        <w:rPr>
          <w:rFonts w:ascii="Gill Sans MT" w:eastAsiaTheme="minorEastAsia" w:hAnsi="Gill Sans MT"/>
          <w:sz w:val="18"/>
        </w:rPr>
      </w:pPr>
    </w:p>
    <w:tbl>
      <w:tblPr>
        <w:tblW w:w="0" w:type="auto"/>
        <w:shd w:val="clear" w:color="auto" w:fill="404040" w:themeFill="text1" w:themeFillTint="BF"/>
        <w:tblLook w:val="04A0" w:firstRow="1" w:lastRow="0" w:firstColumn="1" w:lastColumn="0" w:noHBand="0" w:noVBand="1"/>
      </w:tblPr>
      <w:tblGrid>
        <w:gridCol w:w="9026"/>
      </w:tblGrid>
      <w:tr w:rsidR="00C72045" w:rsidRPr="00555488" w14:paraId="7D586385" w14:textId="77777777" w:rsidTr="00D35B4D">
        <w:trPr>
          <w:trHeight w:val="386"/>
        </w:trPr>
        <w:tc>
          <w:tcPr>
            <w:tcW w:w="9242" w:type="dxa"/>
            <w:shd w:val="clear" w:color="auto" w:fill="404040" w:themeFill="text1" w:themeFillTint="BF"/>
            <w:vAlign w:val="center"/>
          </w:tcPr>
          <w:p w14:paraId="45F90598" w14:textId="77777777" w:rsidR="00C72045" w:rsidRPr="00555488" w:rsidRDefault="00042A03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/>
                <w:bCs/>
                <w:color w:val="FFFFFF" w:themeColor="background1"/>
              </w:rPr>
            </w:pPr>
            <w:r w:rsidRPr="00555488">
              <w:rPr>
                <w:rFonts w:ascii="Gill Sans MT" w:hAnsi="Gill Sans MT" w:cs="Arial"/>
                <w:b/>
                <w:bCs/>
                <w:color w:val="FFFFFF" w:themeColor="background1"/>
              </w:rPr>
              <w:t>Request for Room Reservation</w:t>
            </w:r>
          </w:p>
        </w:tc>
      </w:tr>
    </w:tbl>
    <w:p w14:paraId="42EED436" w14:textId="77777777" w:rsidR="00C72045" w:rsidRPr="00555488" w:rsidRDefault="00C72045" w:rsidP="005725BA">
      <w:pPr>
        <w:pStyle w:val="Default"/>
        <w:tabs>
          <w:tab w:val="center" w:pos="5233"/>
          <w:tab w:val="left" w:pos="6975"/>
        </w:tabs>
        <w:spacing w:line="260" w:lineRule="exact"/>
        <w:jc w:val="center"/>
        <w:rPr>
          <w:rFonts w:ascii="Gill Sans MT" w:eastAsiaTheme="minorEastAsia" w:hAnsi="Gill Sans MT" w:cs="Arial"/>
          <w:b/>
          <w:sz w:val="20"/>
          <w:szCs w:val="20"/>
        </w:rPr>
      </w:pPr>
    </w:p>
    <w:p w14:paraId="5F4FEEDC" w14:textId="77777777" w:rsidR="009073FE" w:rsidRPr="00677E39" w:rsidRDefault="00375E86" w:rsidP="005725BA">
      <w:pPr>
        <w:pStyle w:val="Default"/>
        <w:tabs>
          <w:tab w:val="center" w:pos="5233"/>
          <w:tab w:val="left" w:pos="6975"/>
        </w:tabs>
        <w:spacing w:line="260" w:lineRule="exact"/>
        <w:jc w:val="center"/>
        <w:rPr>
          <w:rFonts w:ascii="Gill Sans MT" w:eastAsiaTheme="minorEastAsia" w:hAnsi="Gill Sans MT" w:cs="Arial"/>
          <w:b/>
          <w:sz w:val="26"/>
          <w:szCs w:val="26"/>
        </w:rPr>
      </w:pPr>
      <w:r>
        <w:rPr>
          <w:rFonts w:ascii="Gill Sans MT" w:eastAsiaTheme="minorEastAsia" w:hAnsi="Gill Sans MT" w:cs="Arial" w:hint="eastAsia"/>
          <w:b/>
          <w:sz w:val="26"/>
          <w:szCs w:val="26"/>
        </w:rPr>
        <w:t xml:space="preserve">Special offer for </w:t>
      </w:r>
      <w:r w:rsidR="00677E39" w:rsidRPr="00677E39">
        <w:rPr>
          <w:rFonts w:ascii="Gill Sans MT" w:eastAsiaTheme="minorEastAsia" w:hAnsi="Gill Sans MT" w:cs="Arial"/>
          <w:b/>
          <w:sz w:val="26"/>
          <w:szCs w:val="26"/>
        </w:rPr>
        <w:t>12th OECD rural conference in Seoul</w:t>
      </w:r>
    </w:p>
    <w:p w14:paraId="188B668F" w14:textId="77777777" w:rsidR="00C72045" w:rsidRPr="00DE3E21" w:rsidRDefault="00D35B4D" w:rsidP="005725BA">
      <w:pPr>
        <w:pStyle w:val="Default"/>
        <w:tabs>
          <w:tab w:val="center" w:pos="5233"/>
          <w:tab w:val="left" w:pos="6975"/>
        </w:tabs>
        <w:spacing w:line="260" w:lineRule="exact"/>
        <w:jc w:val="center"/>
        <w:rPr>
          <w:rFonts w:ascii="Gill Sans MT" w:eastAsiaTheme="minorEastAsia" w:hAnsi="Gill Sans MT" w:cs="Arial"/>
          <w:sz w:val="20"/>
          <w:szCs w:val="20"/>
        </w:rPr>
      </w:pPr>
      <w:r w:rsidRPr="00DE3E21">
        <w:rPr>
          <w:rFonts w:ascii="Gill Sans MT" w:hAnsi="Gill Sans MT" w:cs="Arial"/>
          <w:bCs/>
          <w:color w:val="auto"/>
          <w:sz w:val="20"/>
          <w:szCs w:val="20"/>
        </w:rPr>
        <w:t>(</w:t>
      </w:r>
      <w:r w:rsidR="00677E39">
        <w:rPr>
          <w:rFonts w:ascii="Gill Sans MT" w:hAnsi="Gill Sans MT" w:cs="Arial"/>
          <w:bCs/>
          <w:color w:val="auto"/>
          <w:sz w:val="20"/>
          <w:szCs w:val="20"/>
        </w:rPr>
        <w:t>Sep</w:t>
      </w:r>
      <w:r w:rsidR="008A10A1">
        <w:rPr>
          <w:rFonts w:ascii="Gill Sans MT" w:hAnsi="Gill Sans MT" w:cs="Arial"/>
          <w:bCs/>
          <w:color w:val="auto"/>
          <w:sz w:val="20"/>
          <w:szCs w:val="20"/>
        </w:rPr>
        <w:t xml:space="preserve"> </w:t>
      </w:r>
      <w:r w:rsidR="00677E39">
        <w:rPr>
          <w:rFonts w:ascii="Gill Sans MT" w:hAnsi="Gill Sans MT" w:cs="Arial"/>
          <w:bCs/>
          <w:color w:val="auto"/>
          <w:sz w:val="20"/>
          <w:szCs w:val="20"/>
        </w:rPr>
        <w:t>22</w:t>
      </w:r>
      <w:r w:rsidR="000A0D31">
        <w:rPr>
          <w:rFonts w:ascii="Gill Sans MT" w:hAnsi="Gill Sans MT" w:cs="Arial"/>
          <w:bCs/>
          <w:color w:val="auto"/>
          <w:sz w:val="20"/>
          <w:szCs w:val="20"/>
        </w:rPr>
        <w:t>–</w:t>
      </w:r>
      <w:r w:rsidR="000A0D31">
        <w:rPr>
          <w:rFonts w:ascii="Gill Sans MT" w:hAnsi="Gill Sans MT" w:cs="Arial" w:hint="eastAsia"/>
          <w:bCs/>
          <w:color w:val="auto"/>
          <w:sz w:val="20"/>
          <w:szCs w:val="20"/>
        </w:rPr>
        <w:t xml:space="preserve"> </w:t>
      </w:r>
      <w:r w:rsidR="00677E39">
        <w:rPr>
          <w:rFonts w:ascii="Gill Sans MT" w:hAnsi="Gill Sans MT" w:cs="Arial"/>
          <w:bCs/>
          <w:color w:val="auto"/>
          <w:sz w:val="20"/>
          <w:szCs w:val="20"/>
        </w:rPr>
        <w:t>Sep</w:t>
      </w:r>
      <w:r w:rsidR="008A10A1">
        <w:rPr>
          <w:rFonts w:ascii="Gill Sans MT" w:hAnsi="Gill Sans MT" w:cs="Arial"/>
          <w:bCs/>
          <w:color w:val="auto"/>
          <w:sz w:val="20"/>
          <w:szCs w:val="20"/>
        </w:rPr>
        <w:t xml:space="preserve"> </w:t>
      </w:r>
      <w:r w:rsidR="00677E39">
        <w:rPr>
          <w:rFonts w:ascii="Gill Sans MT" w:hAnsi="Gill Sans MT" w:cs="Arial"/>
          <w:bCs/>
          <w:color w:val="auto"/>
          <w:sz w:val="20"/>
          <w:szCs w:val="20"/>
        </w:rPr>
        <w:t>26</w:t>
      </w:r>
      <w:r w:rsidR="009B0EE6">
        <w:rPr>
          <w:rFonts w:ascii="Gill Sans MT" w:hAnsi="Gill Sans MT" w:cs="Arial" w:hint="eastAsia"/>
          <w:bCs/>
          <w:color w:val="auto"/>
          <w:sz w:val="20"/>
          <w:szCs w:val="20"/>
        </w:rPr>
        <w:t>, 201</w:t>
      </w:r>
      <w:r w:rsidR="005725BA">
        <w:rPr>
          <w:rFonts w:ascii="Gill Sans MT" w:hAnsi="Gill Sans MT" w:cs="Arial"/>
          <w:bCs/>
          <w:color w:val="auto"/>
          <w:sz w:val="20"/>
          <w:szCs w:val="20"/>
        </w:rPr>
        <w:t>9</w:t>
      </w:r>
      <w:r w:rsidR="00042A03" w:rsidRPr="00DE3E21">
        <w:rPr>
          <w:rFonts w:ascii="Gill Sans MT" w:hAnsi="Gill Sans MT" w:cs="Arial"/>
          <w:bCs/>
          <w:color w:val="auto"/>
          <w:sz w:val="20"/>
          <w:szCs w:val="20"/>
        </w:rPr>
        <w:t>)</w:t>
      </w:r>
    </w:p>
    <w:p w14:paraId="36EA405C" w14:textId="77777777" w:rsidR="00D50934" w:rsidRDefault="00D50934" w:rsidP="007B6C8C">
      <w:pPr>
        <w:pStyle w:val="Default"/>
        <w:spacing w:line="260" w:lineRule="exact"/>
        <w:ind w:left="100" w:hangingChars="50" w:hanging="100"/>
        <w:rPr>
          <w:rFonts w:ascii="Gill Sans MT" w:hAnsi="Gill Sans MT" w:cs="Arial"/>
          <w:bCs/>
          <w:color w:val="auto"/>
          <w:sz w:val="20"/>
          <w:szCs w:val="20"/>
        </w:rPr>
      </w:pPr>
    </w:p>
    <w:p w14:paraId="53B3DD0A" w14:textId="77777777" w:rsidR="007B6C8C" w:rsidRPr="007B6C8C" w:rsidRDefault="00042A03" w:rsidP="007B6C8C">
      <w:pPr>
        <w:pStyle w:val="Default"/>
        <w:spacing w:line="260" w:lineRule="exact"/>
        <w:ind w:left="100" w:hangingChars="50" w:hanging="100"/>
        <w:rPr>
          <w:rFonts w:ascii="Gill Sans MT" w:hAnsi="Gill Sans MT" w:cs="Arial"/>
          <w:bCs/>
          <w:sz w:val="20"/>
          <w:szCs w:val="20"/>
        </w:rPr>
      </w:pPr>
      <w:r w:rsidRPr="00DE3E21">
        <w:rPr>
          <w:rFonts w:ascii="Gill Sans MT" w:hAnsi="Gill Sans MT" w:cs="Arial"/>
          <w:bCs/>
          <w:color w:val="auto"/>
          <w:sz w:val="20"/>
          <w:szCs w:val="20"/>
        </w:rPr>
        <w:t>Please fill out the form and send it back to THE PLAZA Seoul, Autograph Collection by e-mail</w:t>
      </w:r>
      <w:r w:rsidR="00A44137" w:rsidRPr="00DE3E21">
        <w:rPr>
          <w:rFonts w:ascii="Gill Sans MT" w:hAnsi="Gill Sans MT" w:cs="Arial"/>
          <w:bCs/>
          <w:color w:val="auto"/>
          <w:sz w:val="20"/>
          <w:szCs w:val="20"/>
        </w:rPr>
        <w:t xml:space="preserve"> </w:t>
      </w:r>
      <w:r w:rsidR="004D02E2">
        <w:rPr>
          <w:rFonts w:ascii="Gill Sans MT" w:hAnsi="Gill Sans MT" w:cs="Arial"/>
          <w:bCs/>
          <w:color w:val="auto"/>
          <w:sz w:val="20"/>
          <w:szCs w:val="20"/>
        </w:rPr>
        <w:t>to</w:t>
      </w:r>
      <w:bookmarkStart w:id="0" w:name="_GoBack"/>
      <w:bookmarkEnd w:id="0"/>
      <w:r w:rsidR="007B6C8C">
        <w:rPr>
          <w:rFonts w:ascii="Gill Sans MT" w:hAnsi="Gill Sans MT" w:cs="Arial" w:hint="eastAsia"/>
          <w:bCs/>
          <w:color w:val="auto"/>
          <w:sz w:val="20"/>
          <w:szCs w:val="20"/>
        </w:rPr>
        <w:t xml:space="preserve"> </w:t>
      </w:r>
      <w:hyperlink r:id="rId12" w:history="1">
        <w:r w:rsidR="004D02E2" w:rsidRPr="00EF36D0">
          <w:rPr>
            <w:rStyle w:val="Hyperlink"/>
            <w:rFonts w:ascii="Gill Sans MT" w:hAnsi="Gill Sans MT" w:cs="Arial" w:hint="eastAsia"/>
            <w:bCs/>
            <w:sz w:val="20"/>
            <w:szCs w:val="20"/>
          </w:rPr>
          <w:t>jay.park@hanwha.com</w:t>
        </w:r>
      </w:hyperlink>
      <w:r w:rsidR="004D02E2">
        <w:rPr>
          <w:rFonts w:ascii="Gill Sans MT" w:hAnsi="Gill Sans MT" w:cs="Arial"/>
          <w:bCs/>
          <w:color w:val="auto"/>
          <w:sz w:val="20"/>
          <w:szCs w:val="20"/>
        </w:rPr>
        <w:t xml:space="preserve"> or </w:t>
      </w:r>
      <w:hyperlink r:id="rId13" w:history="1">
        <w:r w:rsidR="004D02E2" w:rsidRPr="00EF36D0">
          <w:rPr>
            <w:rStyle w:val="Hyperlink"/>
            <w:rFonts w:ascii="Gill Sans MT" w:hAnsi="Gill Sans MT" w:cs="Arial"/>
            <w:bCs/>
            <w:sz w:val="20"/>
            <w:szCs w:val="20"/>
          </w:rPr>
          <w:t>splaza@hanwha.com</w:t>
        </w:r>
      </w:hyperlink>
      <w:r w:rsidR="004D02E2">
        <w:rPr>
          <w:rFonts w:ascii="Gill Sans MT" w:hAnsi="Gill Sans MT" w:cs="Arial"/>
          <w:bCs/>
          <w:color w:val="auto"/>
          <w:sz w:val="20"/>
          <w:szCs w:val="20"/>
        </w:rPr>
        <w:t xml:space="preserve">. </w:t>
      </w:r>
    </w:p>
    <w:p w14:paraId="3633BDBF" w14:textId="77777777" w:rsidR="00375E86" w:rsidRPr="007B6C8C" w:rsidRDefault="00375E86" w:rsidP="00375E86">
      <w:pPr>
        <w:pStyle w:val="Default"/>
        <w:spacing w:line="260" w:lineRule="exact"/>
        <w:rPr>
          <w:rFonts w:ascii="Gill Sans MT" w:hAnsi="Gill Sans MT"/>
          <w:color w:val="444444"/>
          <w:sz w:val="20"/>
          <w:szCs w:val="20"/>
        </w:rPr>
      </w:pPr>
    </w:p>
    <w:tbl>
      <w:tblPr>
        <w:tblStyle w:val="TableGrid"/>
        <w:tblW w:w="4644" w:type="dxa"/>
        <w:shd w:val="clear" w:color="auto" w:fill="404040" w:themeFill="text1" w:themeFillTint="BF"/>
        <w:tblLook w:val="04A0" w:firstRow="1" w:lastRow="0" w:firstColumn="1" w:lastColumn="0" w:noHBand="0" w:noVBand="1"/>
      </w:tblPr>
      <w:tblGrid>
        <w:gridCol w:w="4644"/>
      </w:tblGrid>
      <w:tr w:rsidR="00375E86" w:rsidRPr="00555488" w14:paraId="64B80314" w14:textId="77777777" w:rsidTr="00470070">
        <w:trPr>
          <w:trHeight w:val="39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7A031E8D" w14:textId="77777777" w:rsidR="00375E86" w:rsidRPr="00375E86" w:rsidRDefault="00375E86" w:rsidP="00375E86">
            <w:pPr>
              <w:pStyle w:val="Default"/>
              <w:spacing w:line="260" w:lineRule="exact"/>
              <w:ind w:firstLineChars="450" w:firstLine="900"/>
              <w:rPr>
                <w:rFonts w:ascii="Gill Sans MT" w:hAnsi="Gill Sans MT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75E86">
              <w:rPr>
                <w:rFonts w:ascii="Gill Sans MT" w:hAnsi="Gill Sans MT" w:cs="Arial"/>
                <w:b/>
                <w:bCs/>
                <w:color w:val="FFFFFF" w:themeColor="background1"/>
                <w:sz w:val="20"/>
                <w:szCs w:val="20"/>
              </w:rPr>
              <w:t>Contact In-charge Manager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2994"/>
        <w:gridCol w:w="1512"/>
        <w:gridCol w:w="2994"/>
      </w:tblGrid>
      <w:tr w:rsidR="00375E86" w:rsidRPr="00555488" w14:paraId="1D2D0816" w14:textId="77777777" w:rsidTr="00470070">
        <w:trPr>
          <w:trHeight w:val="340"/>
        </w:trPr>
        <w:tc>
          <w:tcPr>
            <w:tcW w:w="1540" w:type="dxa"/>
            <w:shd w:val="clear" w:color="auto" w:fill="F2F2F2" w:themeFill="background1" w:themeFillShade="F2"/>
            <w:vAlign w:val="center"/>
          </w:tcPr>
          <w:p w14:paraId="025AF9D9" w14:textId="77777777" w:rsidR="00375E86" w:rsidRPr="00555488" w:rsidRDefault="00375E86" w:rsidP="00470070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  <w:r>
              <w:rPr>
                <w:rFonts w:ascii="Gill Sans MT" w:hAnsi="Gill Sans MT" w:cs="Arial" w:hint="eastAsia"/>
                <w:bCs/>
                <w:color w:val="auto"/>
                <w:sz w:val="20"/>
                <w:szCs w:val="20"/>
              </w:rPr>
              <w:t>Name</w:t>
            </w:r>
          </w:p>
        </w:tc>
        <w:tc>
          <w:tcPr>
            <w:tcW w:w="3081" w:type="dxa"/>
            <w:vAlign w:val="center"/>
          </w:tcPr>
          <w:p w14:paraId="772FBCAA" w14:textId="77777777" w:rsidR="00375E86" w:rsidRPr="00555488" w:rsidRDefault="00375E86" w:rsidP="00375E8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14:paraId="7D65C6DC" w14:textId="77777777" w:rsidR="00375E86" w:rsidRPr="00555488" w:rsidRDefault="00375E86" w:rsidP="00470070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  <w:r w:rsidRPr="00555488"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3081" w:type="dxa"/>
            <w:shd w:val="clear" w:color="auto" w:fill="FFFFFF" w:themeFill="background1"/>
            <w:vAlign w:val="center"/>
          </w:tcPr>
          <w:p w14:paraId="448AD57D" w14:textId="77777777" w:rsidR="00375E86" w:rsidRPr="00555488" w:rsidRDefault="00375E86" w:rsidP="00375E8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</w:p>
        </w:tc>
      </w:tr>
    </w:tbl>
    <w:p w14:paraId="639BE824" w14:textId="77777777" w:rsidR="00375E86" w:rsidRDefault="00375E86" w:rsidP="00CD5C76">
      <w:pPr>
        <w:pStyle w:val="Default"/>
        <w:spacing w:line="260" w:lineRule="exact"/>
        <w:rPr>
          <w:rFonts w:ascii="Gill Sans MT" w:hAnsi="Gill Sans MT"/>
          <w:color w:val="444444"/>
          <w:sz w:val="20"/>
          <w:szCs w:val="20"/>
        </w:rPr>
      </w:pPr>
    </w:p>
    <w:p w14:paraId="6F259719" w14:textId="77777777" w:rsidR="008A10A1" w:rsidRPr="00CF10AE" w:rsidRDefault="008A10A1" w:rsidP="00CD5C76">
      <w:pPr>
        <w:pStyle w:val="Default"/>
        <w:spacing w:line="260" w:lineRule="exact"/>
        <w:rPr>
          <w:rFonts w:ascii="Gill Sans MT" w:hAnsi="Gill Sans MT"/>
          <w:color w:val="444444"/>
          <w:sz w:val="20"/>
          <w:szCs w:val="20"/>
        </w:rPr>
      </w:pPr>
    </w:p>
    <w:tbl>
      <w:tblPr>
        <w:tblStyle w:val="TableGrid"/>
        <w:tblW w:w="4644" w:type="dxa"/>
        <w:shd w:val="clear" w:color="auto" w:fill="404040" w:themeFill="text1" w:themeFillTint="BF"/>
        <w:tblLook w:val="04A0" w:firstRow="1" w:lastRow="0" w:firstColumn="1" w:lastColumn="0" w:noHBand="0" w:noVBand="1"/>
      </w:tblPr>
      <w:tblGrid>
        <w:gridCol w:w="4644"/>
      </w:tblGrid>
      <w:tr w:rsidR="002268DF" w:rsidRPr="00555488" w14:paraId="1AA552EC" w14:textId="77777777" w:rsidTr="00AF1C9E">
        <w:trPr>
          <w:trHeight w:val="39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10229B1D" w14:textId="77777777" w:rsidR="002268DF" w:rsidRPr="00555488" w:rsidRDefault="002268DF" w:rsidP="00CF10AE">
            <w:pPr>
              <w:pStyle w:val="Default"/>
              <w:spacing w:line="260" w:lineRule="exact"/>
              <w:ind w:firstLineChars="600" w:firstLine="1200"/>
              <w:rPr>
                <w:rFonts w:ascii="Gill Sans MT" w:hAnsi="Gill Sans MT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Arial" w:hint="eastAsia"/>
                <w:b/>
                <w:bCs/>
                <w:color w:val="FFFFFF" w:themeColor="background1"/>
                <w:sz w:val="20"/>
                <w:szCs w:val="20"/>
              </w:rPr>
              <w:t xml:space="preserve">Guest </w:t>
            </w:r>
            <w:r w:rsidRPr="00555488">
              <w:rPr>
                <w:rFonts w:ascii="Gill Sans MT" w:hAnsi="Gill Sans MT" w:cs="Arial"/>
                <w:b/>
                <w:bCs/>
                <w:color w:val="FFFFFF" w:themeColor="background1"/>
                <w:sz w:val="20"/>
                <w:szCs w:val="20"/>
              </w:rPr>
              <w:t>Information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1490"/>
        <w:gridCol w:w="1510"/>
        <w:gridCol w:w="1512"/>
        <w:gridCol w:w="1504"/>
        <w:gridCol w:w="1491"/>
      </w:tblGrid>
      <w:tr w:rsidR="002268DF" w:rsidRPr="00555488" w14:paraId="62799DF4" w14:textId="77777777" w:rsidTr="00F56C1A">
        <w:trPr>
          <w:trHeight w:val="340"/>
        </w:trPr>
        <w:tc>
          <w:tcPr>
            <w:tcW w:w="1540" w:type="dxa"/>
            <w:shd w:val="clear" w:color="auto" w:fill="F2F2F2" w:themeFill="background1" w:themeFillShade="F2"/>
            <w:vAlign w:val="center"/>
          </w:tcPr>
          <w:p w14:paraId="536AE1BA" w14:textId="77777777" w:rsidR="002268DF" w:rsidRPr="00555488" w:rsidRDefault="002268DF" w:rsidP="00CD5C76">
            <w:pPr>
              <w:pStyle w:val="Default"/>
              <w:tabs>
                <w:tab w:val="center" w:pos="4513"/>
                <w:tab w:val="right" w:pos="9026"/>
              </w:tabs>
              <w:snapToGrid w:val="0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  <w:r w:rsidRPr="00555488"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  <w:t>First Name</w:t>
            </w:r>
          </w:p>
        </w:tc>
        <w:tc>
          <w:tcPr>
            <w:tcW w:w="1540" w:type="dxa"/>
            <w:vAlign w:val="center"/>
          </w:tcPr>
          <w:p w14:paraId="46628D0A" w14:textId="77777777" w:rsidR="002268DF" w:rsidRPr="00555488" w:rsidRDefault="002268DF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14:paraId="4DC984C2" w14:textId="77777777" w:rsidR="002268DF" w:rsidRPr="00555488" w:rsidRDefault="002268DF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  <w:r w:rsidRPr="00555488"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  <w:t>Last Name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14:paraId="46F6F54C" w14:textId="77777777" w:rsidR="002268DF" w:rsidRPr="00555488" w:rsidRDefault="002268DF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2D30E4" w14:textId="77777777" w:rsidR="002268DF" w:rsidRPr="00555488" w:rsidRDefault="002268DF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  <w:r>
              <w:rPr>
                <w:rFonts w:ascii="Gill Sans MT" w:hAnsi="Gill Sans MT" w:cs="Arial" w:hint="eastAsia"/>
                <w:bCs/>
                <w:color w:val="auto"/>
                <w:sz w:val="20"/>
                <w:szCs w:val="20"/>
              </w:rPr>
              <w:t>Title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14:paraId="5FB94ADB" w14:textId="77777777" w:rsidR="002268DF" w:rsidRPr="00555488" w:rsidRDefault="002268DF" w:rsidP="00CD5C76">
            <w:pPr>
              <w:pStyle w:val="Default"/>
              <w:spacing w:line="260" w:lineRule="exact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</w:p>
        </w:tc>
      </w:tr>
      <w:tr w:rsidR="002268DF" w:rsidRPr="00555488" w14:paraId="29E35A8A" w14:textId="77777777" w:rsidTr="00F56C1A">
        <w:trPr>
          <w:trHeight w:val="340"/>
        </w:trPr>
        <w:tc>
          <w:tcPr>
            <w:tcW w:w="1540" w:type="dxa"/>
            <w:shd w:val="clear" w:color="auto" w:fill="F2F2F2" w:themeFill="background1" w:themeFillShade="F2"/>
            <w:vAlign w:val="center"/>
          </w:tcPr>
          <w:p w14:paraId="6EAD9725" w14:textId="77777777" w:rsidR="002268DF" w:rsidRPr="00555488" w:rsidRDefault="002268DF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  <w:r w:rsidRPr="00555488"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  <w:t>Tel</w:t>
            </w:r>
          </w:p>
        </w:tc>
        <w:tc>
          <w:tcPr>
            <w:tcW w:w="3081" w:type="dxa"/>
            <w:gridSpan w:val="2"/>
            <w:vAlign w:val="center"/>
          </w:tcPr>
          <w:p w14:paraId="148C49CD" w14:textId="77777777" w:rsidR="002268DF" w:rsidRPr="00555488" w:rsidRDefault="002268DF" w:rsidP="00CD5C76">
            <w:pPr>
              <w:pStyle w:val="Default"/>
              <w:spacing w:line="260" w:lineRule="exact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14:paraId="64F7EB8D" w14:textId="77777777" w:rsidR="002268DF" w:rsidRPr="00555488" w:rsidRDefault="002268DF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  <w:r>
              <w:rPr>
                <w:rFonts w:ascii="Gill Sans MT" w:hAnsi="Gill Sans MT" w:cs="Arial" w:hint="eastAsia"/>
                <w:bCs/>
                <w:color w:val="auto"/>
                <w:sz w:val="20"/>
                <w:szCs w:val="20"/>
              </w:rPr>
              <w:t xml:space="preserve">Mobile or </w:t>
            </w:r>
            <w:r w:rsidRPr="00555488"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  <w:t>Fax</w:t>
            </w:r>
          </w:p>
        </w:tc>
        <w:tc>
          <w:tcPr>
            <w:tcW w:w="3081" w:type="dxa"/>
            <w:gridSpan w:val="2"/>
            <w:shd w:val="clear" w:color="auto" w:fill="FFFFFF" w:themeFill="background1"/>
            <w:vAlign w:val="center"/>
          </w:tcPr>
          <w:p w14:paraId="16147543" w14:textId="77777777" w:rsidR="002268DF" w:rsidRPr="00555488" w:rsidRDefault="002268DF" w:rsidP="00CD5C76">
            <w:pPr>
              <w:pStyle w:val="Default"/>
              <w:spacing w:line="260" w:lineRule="exact"/>
              <w:jc w:val="both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</w:p>
        </w:tc>
      </w:tr>
      <w:tr w:rsidR="002268DF" w:rsidRPr="00555488" w14:paraId="073FA8B6" w14:textId="77777777" w:rsidTr="00AF1C9E">
        <w:trPr>
          <w:trHeight w:val="340"/>
        </w:trPr>
        <w:tc>
          <w:tcPr>
            <w:tcW w:w="1540" w:type="dxa"/>
            <w:shd w:val="clear" w:color="auto" w:fill="F2F2F2" w:themeFill="background1" w:themeFillShade="F2"/>
            <w:vAlign w:val="center"/>
          </w:tcPr>
          <w:p w14:paraId="121539C0" w14:textId="77777777" w:rsidR="002268DF" w:rsidRPr="00555488" w:rsidRDefault="002268DF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  <w:r w:rsidRPr="00555488"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7702" w:type="dxa"/>
            <w:gridSpan w:val="5"/>
            <w:vAlign w:val="center"/>
          </w:tcPr>
          <w:p w14:paraId="53553784" w14:textId="77777777" w:rsidR="002268DF" w:rsidRPr="00555488" w:rsidRDefault="002268DF" w:rsidP="00CD5C76">
            <w:pPr>
              <w:pStyle w:val="Default"/>
              <w:spacing w:line="260" w:lineRule="exact"/>
              <w:jc w:val="both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</w:p>
        </w:tc>
      </w:tr>
    </w:tbl>
    <w:p w14:paraId="3037F4DB" w14:textId="77777777" w:rsidR="00A44137" w:rsidRDefault="00A44137" w:rsidP="00CD5C76">
      <w:pPr>
        <w:pStyle w:val="Default"/>
        <w:spacing w:line="260" w:lineRule="exact"/>
        <w:rPr>
          <w:rFonts w:ascii="Gill Sans MT" w:hAnsi="Gill Sans MT" w:cs="Arial"/>
          <w:bCs/>
          <w:color w:val="auto"/>
          <w:sz w:val="20"/>
          <w:szCs w:val="20"/>
        </w:rPr>
      </w:pPr>
    </w:p>
    <w:p w14:paraId="6DB94BE0" w14:textId="77777777" w:rsidR="008A10A1" w:rsidRDefault="008A10A1" w:rsidP="00CD5C76">
      <w:pPr>
        <w:pStyle w:val="Default"/>
        <w:spacing w:line="260" w:lineRule="exact"/>
        <w:rPr>
          <w:rFonts w:ascii="Gill Sans MT" w:hAnsi="Gill Sans MT" w:cs="Arial"/>
          <w:bCs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1064"/>
        <w:gridCol w:w="1896"/>
        <w:gridCol w:w="1541"/>
        <w:gridCol w:w="1076"/>
        <w:gridCol w:w="1900"/>
      </w:tblGrid>
      <w:tr w:rsidR="00C72045" w:rsidRPr="00DE3E21" w14:paraId="19CA85AA" w14:textId="77777777" w:rsidTr="002268DF">
        <w:trPr>
          <w:trHeight w:val="340"/>
        </w:trPr>
        <w:tc>
          <w:tcPr>
            <w:tcW w:w="1573" w:type="dxa"/>
            <w:vMerge w:val="restart"/>
            <w:shd w:val="clear" w:color="auto" w:fill="F2F2F2" w:themeFill="background1" w:themeFillShade="F2"/>
            <w:vAlign w:val="center"/>
          </w:tcPr>
          <w:p w14:paraId="78A0B3CD" w14:textId="77777777" w:rsidR="00C72045" w:rsidRPr="00DE3E21" w:rsidRDefault="00042A03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  <w:r w:rsidRPr="00DE3E21"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  <w:t>Check In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14:paraId="481EC12C" w14:textId="77777777" w:rsidR="00C72045" w:rsidRPr="00DE3E21" w:rsidRDefault="00042A03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18"/>
                <w:szCs w:val="20"/>
              </w:rPr>
            </w:pPr>
            <w:r w:rsidRPr="00DE3E21">
              <w:rPr>
                <w:rFonts w:ascii="Gill Sans MT" w:hAnsi="Gill Sans MT" w:cs="Arial"/>
                <w:bCs/>
                <w:color w:val="auto"/>
                <w:sz w:val="18"/>
                <w:szCs w:val="20"/>
              </w:rPr>
              <w:t>Date</w:t>
            </w:r>
          </w:p>
        </w:tc>
        <w:tc>
          <w:tcPr>
            <w:tcW w:w="1968" w:type="dxa"/>
            <w:vAlign w:val="center"/>
          </w:tcPr>
          <w:p w14:paraId="5EE59F02" w14:textId="77777777" w:rsidR="00C72045" w:rsidRPr="00DE3E21" w:rsidRDefault="00C72045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18"/>
                <w:szCs w:val="20"/>
              </w:rPr>
            </w:pPr>
          </w:p>
        </w:tc>
        <w:tc>
          <w:tcPr>
            <w:tcW w:w="1574" w:type="dxa"/>
            <w:vMerge w:val="restart"/>
            <w:shd w:val="clear" w:color="auto" w:fill="F2F2F2" w:themeFill="background1" w:themeFillShade="F2"/>
            <w:vAlign w:val="center"/>
          </w:tcPr>
          <w:p w14:paraId="2A11EA64" w14:textId="77777777" w:rsidR="00C72045" w:rsidRPr="00DE3E21" w:rsidRDefault="00042A03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  <w:r w:rsidRPr="00DE3E21"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  <w:t>Check Out</w:t>
            </w:r>
          </w:p>
        </w:tc>
        <w:tc>
          <w:tcPr>
            <w:tcW w:w="1078" w:type="dxa"/>
            <w:shd w:val="clear" w:color="auto" w:fill="F2F2F2" w:themeFill="background1" w:themeFillShade="F2"/>
            <w:vAlign w:val="center"/>
          </w:tcPr>
          <w:p w14:paraId="0C59CFEE" w14:textId="77777777" w:rsidR="00C72045" w:rsidRPr="00DE3E21" w:rsidRDefault="00042A03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18"/>
                <w:szCs w:val="20"/>
              </w:rPr>
            </w:pPr>
            <w:r w:rsidRPr="00DE3E21">
              <w:rPr>
                <w:rFonts w:ascii="Gill Sans MT" w:hAnsi="Gill Sans MT" w:cs="Arial"/>
                <w:bCs/>
                <w:color w:val="auto"/>
                <w:sz w:val="18"/>
                <w:szCs w:val="20"/>
              </w:rPr>
              <w:t>Date</w:t>
            </w:r>
          </w:p>
        </w:tc>
        <w:tc>
          <w:tcPr>
            <w:tcW w:w="1972" w:type="dxa"/>
            <w:vAlign w:val="center"/>
          </w:tcPr>
          <w:p w14:paraId="6C8A8984" w14:textId="77777777" w:rsidR="00C72045" w:rsidRPr="00DE3E21" w:rsidRDefault="00C72045" w:rsidP="00CD5C76">
            <w:pPr>
              <w:pStyle w:val="Default"/>
              <w:spacing w:line="260" w:lineRule="exact"/>
              <w:jc w:val="both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</w:p>
        </w:tc>
      </w:tr>
      <w:tr w:rsidR="00C72045" w:rsidRPr="00DE3E21" w14:paraId="1E124D89" w14:textId="77777777" w:rsidTr="002268DF">
        <w:trPr>
          <w:trHeight w:val="340"/>
        </w:trPr>
        <w:tc>
          <w:tcPr>
            <w:tcW w:w="1573" w:type="dxa"/>
            <w:vMerge/>
            <w:shd w:val="clear" w:color="auto" w:fill="F2F2F2" w:themeFill="background1" w:themeFillShade="F2"/>
            <w:vAlign w:val="center"/>
          </w:tcPr>
          <w:p w14:paraId="09769637" w14:textId="77777777" w:rsidR="00C72045" w:rsidRPr="00DE3E21" w:rsidRDefault="00C72045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18"/>
                <w:szCs w:val="20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14:paraId="256D6C16" w14:textId="77777777" w:rsidR="00C72045" w:rsidRPr="00DE3E21" w:rsidRDefault="00042A03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18"/>
                <w:szCs w:val="20"/>
              </w:rPr>
            </w:pPr>
            <w:r w:rsidRPr="00DE3E21">
              <w:rPr>
                <w:rFonts w:ascii="Gill Sans MT" w:hAnsi="Gill Sans MT" w:cs="Arial"/>
                <w:bCs/>
                <w:color w:val="auto"/>
                <w:sz w:val="18"/>
                <w:szCs w:val="20"/>
              </w:rPr>
              <w:t>Flight No.</w:t>
            </w:r>
          </w:p>
        </w:tc>
        <w:tc>
          <w:tcPr>
            <w:tcW w:w="1968" w:type="dxa"/>
            <w:vAlign w:val="center"/>
          </w:tcPr>
          <w:p w14:paraId="71D852FE" w14:textId="77777777" w:rsidR="00C72045" w:rsidRPr="00DE3E21" w:rsidRDefault="00C72045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18"/>
                <w:szCs w:val="20"/>
              </w:rPr>
            </w:pPr>
          </w:p>
        </w:tc>
        <w:tc>
          <w:tcPr>
            <w:tcW w:w="1574" w:type="dxa"/>
            <w:vMerge/>
            <w:shd w:val="clear" w:color="auto" w:fill="F2F2F2" w:themeFill="background1" w:themeFillShade="F2"/>
            <w:vAlign w:val="center"/>
          </w:tcPr>
          <w:p w14:paraId="12F4D3A9" w14:textId="77777777" w:rsidR="00C72045" w:rsidRPr="00DE3E21" w:rsidRDefault="00C72045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18"/>
                <w:szCs w:val="20"/>
              </w:rPr>
            </w:pPr>
          </w:p>
        </w:tc>
        <w:tc>
          <w:tcPr>
            <w:tcW w:w="1078" w:type="dxa"/>
            <w:shd w:val="clear" w:color="auto" w:fill="F2F2F2" w:themeFill="background1" w:themeFillShade="F2"/>
            <w:vAlign w:val="center"/>
          </w:tcPr>
          <w:p w14:paraId="5568B7C3" w14:textId="77777777" w:rsidR="00C72045" w:rsidRPr="00DE3E21" w:rsidRDefault="00042A03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18"/>
                <w:szCs w:val="20"/>
              </w:rPr>
            </w:pPr>
            <w:r w:rsidRPr="00DE3E21">
              <w:rPr>
                <w:rFonts w:ascii="Gill Sans MT" w:hAnsi="Gill Sans MT" w:cs="Arial"/>
                <w:bCs/>
                <w:color w:val="auto"/>
                <w:sz w:val="18"/>
                <w:szCs w:val="20"/>
              </w:rPr>
              <w:t>Flight No.</w:t>
            </w:r>
          </w:p>
        </w:tc>
        <w:tc>
          <w:tcPr>
            <w:tcW w:w="1972" w:type="dxa"/>
            <w:vAlign w:val="center"/>
          </w:tcPr>
          <w:p w14:paraId="2D5E849D" w14:textId="77777777" w:rsidR="00C72045" w:rsidRPr="00DE3E21" w:rsidRDefault="00C72045" w:rsidP="00CD5C76">
            <w:pPr>
              <w:pStyle w:val="Default"/>
              <w:spacing w:line="260" w:lineRule="exact"/>
              <w:jc w:val="both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</w:p>
        </w:tc>
      </w:tr>
      <w:tr w:rsidR="00C72045" w:rsidRPr="00DE3E21" w14:paraId="2E0D2C0E" w14:textId="77777777" w:rsidTr="002268DF">
        <w:trPr>
          <w:trHeight w:val="413"/>
        </w:trPr>
        <w:tc>
          <w:tcPr>
            <w:tcW w:w="1573" w:type="dxa"/>
            <w:vMerge/>
            <w:shd w:val="clear" w:color="auto" w:fill="F2F2F2" w:themeFill="background1" w:themeFillShade="F2"/>
            <w:vAlign w:val="center"/>
          </w:tcPr>
          <w:p w14:paraId="3F3533B9" w14:textId="77777777" w:rsidR="00C72045" w:rsidRPr="00DE3E21" w:rsidRDefault="00C72045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18"/>
                <w:szCs w:val="20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14:paraId="770E0776" w14:textId="77777777" w:rsidR="00C72045" w:rsidRPr="00DE3E21" w:rsidRDefault="002268DF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18"/>
                <w:szCs w:val="20"/>
              </w:rPr>
            </w:pPr>
            <w:r w:rsidRPr="00DE3E21">
              <w:rPr>
                <w:rFonts w:ascii="Gill Sans MT" w:hAnsi="Gill Sans MT" w:cs="Arial" w:hint="eastAsia"/>
                <w:bCs/>
                <w:color w:val="auto"/>
                <w:sz w:val="18"/>
                <w:szCs w:val="20"/>
              </w:rPr>
              <w:t xml:space="preserve">Arrival </w:t>
            </w:r>
            <w:r w:rsidR="00042A03" w:rsidRPr="00DE3E21">
              <w:rPr>
                <w:rFonts w:ascii="Gill Sans MT" w:hAnsi="Gill Sans MT" w:cs="Arial"/>
                <w:bCs/>
                <w:color w:val="auto"/>
                <w:sz w:val="18"/>
                <w:szCs w:val="20"/>
              </w:rPr>
              <w:t>Time</w:t>
            </w:r>
          </w:p>
        </w:tc>
        <w:tc>
          <w:tcPr>
            <w:tcW w:w="1968" w:type="dxa"/>
            <w:vAlign w:val="center"/>
          </w:tcPr>
          <w:p w14:paraId="7041301A" w14:textId="77777777" w:rsidR="00C72045" w:rsidRPr="00DE3E21" w:rsidRDefault="00C72045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18"/>
                <w:szCs w:val="20"/>
              </w:rPr>
            </w:pPr>
          </w:p>
        </w:tc>
        <w:tc>
          <w:tcPr>
            <w:tcW w:w="1574" w:type="dxa"/>
            <w:vMerge/>
            <w:shd w:val="clear" w:color="auto" w:fill="F2F2F2" w:themeFill="background1" w:themeFillShade="F2"/>
            <w:vAlign w:val="center"/>
          </w:tcPr>
          <w:p w14:paraId="0FDF4790" w14:textId="77777777" w:rsidR="00C72045" w:rsidRPr="00DE3E21" w:rsidRDefault="00C72045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18"/>
                <w:szCs w:val="20"/>
              </w:rPr>
            </w:pPr>
          </w:p>
        </w:tc>
        <w:tc>
          <w:tcPr>
            <w:tcW w:w="1078" w:type="dxa"/>
            <w:shd w:val="clear" w:color="auto" w:fill="F2F2F2" w:themeFill="background1" w:themeFillShade="F2"/>
            <w:vAlign w:val="center"/>
          </w:tcPr>
          <w:p w14:paraId="03C92B5E" w14:textId="77777777" w:rsidR="002268DF" w:rsidRPr="00DE3E21" w:rsidRDefault="002268DF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18"/>
                <w:szCs w:val="20"/>
              </w:rPr>
            </w:pPr>
            <w:r w:rsidRPr="00DE3E21">
              <w:rPr>
                <w:rFonts w:ascii="Gill Sans MT" w:hAnsi="Gill Sans MT" w:cs="Arial" w:hint="eastAsia"/>
                <w:bCs/>
                <w:color w:val="auto"/>
                <w:sz w:val="18"/>
                <w:szCs w:val="20"/>
              </w:rPr>
              <w:t>Departure</w:t>
            </w:r>
          </w:p>
          <w:p w14:paraId="579176A2" w14:textId="77777777" w:rsidR="00C72045" w:rsidRPr="00DE3E21" w:rsidRDefault="00042A03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18"/>
                <w:szCs w:val="20"/>
              </w:rPr>
            </w:pPr>
            <w:r w:rsidRPr="00DE3E21">
              <w:rPr>
                <w:rFonts w:ascii="Gill Sans MT" w:hAnsi="Gill Sans MT" w:cs="Arial"/>
                <w:bCs/>
                <w:color w:val="auto"/>
                <w:sz w:val="18"/>
                <w:szCs w:val="20"/>
              </w:rPr>
              <w:t>Time</w:t>
            </w:r>
          </w:p>
        </w:tc>
        <w:tc>
          <w:tcPr>
            <w:tcW w:w="1972" w:type="dxa"/>
            <w:vAlign w:val="center"/>
          </w:tcPr>
          <w:p w14:paraId="02811B9E" w14:textId="77777777" w:rsidR="00C72045" w:rsidRPr="00DE3E21" w:rsidRDefault="00C72045" w:rsidP="00CD5C76">
            <w:pPr>
              <w:pStyle w:val="Default"/>
              <w:spacing w:line="260" w:lineRule="exact"/>
              <w:jc w:val="both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</w:p>
        </w:tc>
      </w:tr>
    </w:tbl>
    <w:p w14:paraId="4A5FDCA5" w14:textId="77777777" w:rsidR="00C72045" w:rsidRDefault="00C72045" w:rsidP="00CD5C76">
      <w:pPr>
        <w:pStyle w:val="Default"/>
        <w:spacing w:line="260" w:lineRule="exact"/>
        <w:rPr>
          <w:rFonts w:ascii="Gill Sans MT" w:eastAsiaTheme="minorEastAsia" w:hAnsi="Gill Sans MT" w:cs="Arial"/>
          <w:bCs/>
          <w:color w:val="auto"/>
          <w:sz w:val="20"/>
          <w:szCs w:val="20"/>
        </w:rPr>
      </w:pPr>
    </w:p>
    <w:p w14:paraId="5AA08254" w14:textId="77777777" w:rsidR="008A10A1" w:rsidRPr="00DE3E21" w:rsidRDefault="008A10A1" w:rsidP="00CD5C76">
      <w:pPr>
        <w:pStyle w:val="Default"/>
        <w:spacing w:line="260" w:lineRule="exact"/>
        <w:rPr>
          <w:rFonts w:ascii="Gill Sans MT" w:eastAsiaTheme="minorEastAsia" w:hAnsi="Gill Sans MT" w:cs="Arial"/>
          <w:bCs/>
          <w:color w:val="auto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2482"/>
        <w:gridCol w:w="1655"/>
        <w:gridCol w:w="998"/>
        <w:gridCol w:w="1849"/>
      </w:tblGrid>
      <w:tr w:rsidR="00C72045" w:rsidRPr="00DE3E21" w14:paraId="614E03FA" w14:textId="77777777" w:rsidTr="00034366">
        <w:trPr>
          <w:trHeight w:val="340"/>
        </w:trPr>
        <w:tc>
          <w:tcPr>
            <w:tcW w:w="1132" w:type="pct"/>
            <w:shd w:val="clear" w:color="auto" w:fill="F2F2F2" w:themeFill="background1" w:themeFillShade="F2"/>
            <w:vAlign w:val="center"/>
          </w:tcPr>
          <w:p w14:paraId="5AB4A8EE" w14:textId="77777777" w:rsidR="00C72045" w:rsidRPr="00CF10AE" w:rsidRDefault="00042A03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/>
                <w:bCs/>
                <w:color w:val="auto"/>
                <w:sz w:val="20"/>
                <w:szCs w:val="20"/>
              </w:rPr>
            </w:pPr>
            <w:r w:rsidRPr="00CF10AE">
              <w:rPr>
                <w:rFonts w:ascii="Gill Sans MT" w:hAnsi="Gill Sans MT" w:cs="Arial"/>
                <w:b/>
                <w:bCs/>
                <w:color w:val="auto"/>
                <w:sz w:val="20"/>
                <w:szCs w:val="20"/>
              </w:rPr>
              <w:t>Room Type</w:t>
            </w:r>
          </w:p>
        </w:tc>
        <w:tc>
          <w:tcPr>
            <w:tcW w:w="1381" w:type="pc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FC19930" w14:textId="77777777" w:rsidR="00C72045" w:rsidRPr="00DE3E21" w:rsidRDefault="00042A03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  <w:r w:rsidRPr="00DE3E21"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  <w:t>Published Rate</w:t>
            </w:r>
          </w:p>
        </w:tc>
        <w:tc>
          <w:tcPr>
            <w:tcW w:w="1457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11EA167" w14:textId="77777777" w:rsidR="00C72045" w:rsidRPr="00CF10AE" w:rsidRDefault="00042A03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/>
                <w:bCs/>
                <w:color w:val="auto"/>
                <w:sz w:val="20"/>
                <w:szCs w:val="20"/>
              </w:rPr>
            </w:pPr>
            <w:r w:rsidRPr="00CF10AE">
              <w:rPr>
                <w:rFonts w:ascii="Gill Sans MT" w:hAnsi="Gill Sans MT" w:cs="Arial"/>
                <w:b/>
                <w:bCs/>
                <w:color w:val="auto"/>
                <w:sz w:val="20"/>
                <w:szCs w:val="20"/>
              </w:rPr>
              <w:t>Your Special Rate</w:t>
            </w:r>
          </w:p>
        </w:tc>
        <w:tc>
          <w:tcPr>
            <w:tcW w:w="1030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F22B387" w14:textId="77777777" w:rsidR="00C72045" w:rsidRPr="00DE3E21" w:rsidRDefault="008A10A1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  <w:r>
              <w:rPr>
                <w:rFonts w:ascii="Gill Sans MT" w:hAnsi="Gill Sans MT" w:cs="Arial" w:hint="eastAsia"/>
                <w:bCs/>
                <w:color w:val="auto"/>
                <w:sz w:val="20"/>
                <w:szCs w:val="20"/>
              </w:rPr>
              <w:t>Remark</w:t>
            </w:r>
          </w:p>
        </w:tc>
      </w:tr>
      <w:tr w:rsidR="007B6C8C" w:rsidRPr="00DE3E21" w14:paraId="58A9F00B" w14:textId="77777777" w:rsidTr="00034366">
        <w:trPr>
          <w:trHeight w:val="535"/>
        </w:trPr>
        <w:tc>
          <w:tcPr>
            <w:tcW w:w="1132" w:type="pct"/>
            <w:vAlign w:val="center"/>
          </w:tcPr>
          <w:p w14:paraId="08FB8808" w14:textId="77777777" w:rsidR="009073FE" w:rsidRPr="009073FE" w:rsidRDefault="006534DE" w:rsidP="009073FE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auto"/>
                <w:sz w:val="20"/>
                <w:szCs w:val="20"/>
              </w:rPr>
              <w:t>Deluxe</w:t>
            </w:r>
          </w:p>
        </w:tc>
        <w:tc>
          <w:tcPr>
            <w:tcW w:w="1381" w:type="pct"/>
            <w:tcBorders>
              <w:right w:val="single" w:sz="18" w:space="0" w:color="auto"/>
            </w:tcBorders>
            <w:vAlign w:val="center"/>
          </w:tcPr>
          <w:p w14:paraId="349E5833" w14:textId="77777777" w:rsidR="007B6C8C" w:rsidRPr="00DE3E21" w:rsidRDefault="007B6C8C" w:rsidP="008A10A1">
            <w:pPr>
              <w:pStyle w:val="Default"/>
              <w:tabs>
                <w:tab w:val="center" w:pos="4513"/>
                <w:tab w:val="right" w:pos="9026"/>
              </w:tabs>
              <w:snapToGrid w:val="0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  <w:r>
              <w:rPr>
                <w:rFonts w:ascii="Gill Sans MT" w:hAnsi="Gill Sans MT" w:cs="Arial" w:hint="eastAsia"/>
                <w:bCs/>
                <w:color w:val="auto"/>
                <w:sz w:val="20"/>
                <w:szCs w:val="20"/>
              </w:rPr>
              <w:t xml:space="preserve">KRW </w:t>
            </w:r>
            <w:r w:rsidR="006534DE"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  <w:t>4</w:t>
            </w:r>
            <w:r w:rsidR="008A10A1"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  <w:t>41</w:t>
            </w:r>
            <w:r w:rsidR="006534DE"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  <w:t>,000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9AA6655" w14:textId="77777777" w:rsidR="007B6C8C" w:rsidRPr="00CF10AE" w:rsidRDefault="00E16FC2" w:rsidP="00677E39">
            <w:pPr>
              <w:pStyle w:val="Default"/>
              <w:tabs>
                <w:tab w:val="center" w:pos="4513"/>
                <w:tab w:val="right" w:pos="9026"/>
              </w:tabs>
              <w:snapToGrid w:val="0"/>
              <w:spacing w:line="260" w:lineRule="exact"/>
              <w:jc w:val="center"/>
              <w:rPr>
                <w:rFonts w:ascii="Gill Sans MT" w:hAnsi="Gill Sans MT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Gill Sans MT" w:hAnsi="Gill Sans MT" w:cs="Arial" w:hint="eastAsia"/>
                <w:b/>
                <w:bCs/>
                <w:color w:val="auto"/>
                <w:sz w:val="20"/>
                <w:szCs w:val="20"/>
              </w:rPr>
              <w:t xml:space="preserve">KRW </w:t>
            </w:r>
            <w:r w:rsidR="00677E39">
              <w:rPr>
                <w:rFonts w:ascii="Gill Sans MT" w:hAnsi="Gill Sans MT" w:cs="Arial"/>
                <w:b/>
                <w:bCs/>
                <w:color w:val="auto"/>
                <w:sz w:val="20"/>
                <w:szCs w:val="20"/>
              </w:rPr>
              <w:t>215,000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24A17F" w14:textId="77777777" w:rsidR="007B6C8C" w:rsidRPr="00CF10AE" w:rsidRDefault="00E16FC2" w:rsidP="00D23C46">
            <w:pPr>
              <w:pStyle w:val="Default"/>
              <w:tabs>
                <w:tab w:val="center" w:pos="4513"/>
                <w:tab w:val="right" w:pos="9026"/>
              </w:tabs>
              <w:snapToGrid w:val="0"/>
              <w:spacing w:line="260" w:lineRule="exact"/>
              <w:jc w:val="center"/>
              <w:rPr>
                <w:rFonts w:ascii="Gill Sans MT" w:hAnsi="Gill Sans MT" w:cs="Arial"/>
                <w:b/>
                <w:bCs/>
                <w:color w:val="auto"/>
                <w:sz w:val="20"/>
                <w:szCs w:val="20"/>
              </w:rPr>
            </w:pPr>
            <w:r w:rsidRPr="00CF10AE">
              <w:rPr>
                <w:rFonts w:ascii="Gill Sans MT" w:hAnsi="Gill Sans MT" w:cs="Arial"/>
                <w:b/>
                <w:bCs/>
                <w:color w:val="auto"/>
                <w:sz w:val="20"/>
                <w:szCs w:val="20"/>
              </w:rPr>
              <w:t>(</w:t>
            </w:r>
            <w:proofErr w:type="gramStart"/>
            <w:r w:rsidR="00D23C46">
              <w:rPr>
                <w:rFonts w:ascii="Bahnschrift Light" w:hAnsi="Bahnschrift Light" w:cs="Arial"/>
                <w:b/>
                <w:bCs/>
                <w:color w:val="auto"/>
                <w:sz w:val="20"/>
                <w:szCs w:val="20"/>
              </w:rPr>
              <w:t>approx..</w:t>
            </w:r>
            <w:proofErr w:type="gramEnd"/>
            <w:r w:rsidR="00D23C46">
              <w:rPr>
                <w:rFonts w:ascii="Bahnschrift Light" w:hAnsi="Bahnschrift Light" w:cs="Arial"/>
                <w:b/>
                <w:bCs/>
                <w:color w:val="auto"/>
                <w:sz w:val="20"/>
                <w:szCs w:val="20"/>
              </w:rPr>
              <w:t xml:space="preserve"> EUR 164</w:t>
            </w:r>
            <w:r w:rsidRPr="00CF10AE">
              <w:rPr>
                <w:rFonts w:ascii="Gill Sans MT" w:hAnsi="Gill Sans MT" w:cs="Arial" w:hint="eastAsia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1030" w:type="pct"/>
            <w:tcBorders>
              <w:left w:val="single" w:sz="18" w:space="0" w:color="auto"/>
            </w:tcBorders>
            <w:vAlign w:val="center"/>
          </w:tcPr>
          <w:p w14:paraId="6D545E13" w14:textId="77777777" w:rsidR="007B6C8C" w:rsidRPr="00DE3E21" w:rsidRDefault="007B6C8C" w:rsidP="001F4D9F">
            <w:pPr>
              <w:pStyle w:val="Default"/>
              <w:tabs>
                <w:tab w:val="center" w:pos="4513"/>
                <w:tab w:val="right" w:pos="9026"/>
              </w:tabs>
              <w:snapToGrid w:val="0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</w:p>
        </w:tc>
      </w:tr>
    </w:tbl>
    <w:p w14:paraId="0A6ABAA1" w14:textId="77777777" w:rsidR="00C72045" w:rsidRPr="00DE3E21" w:rsidRDefault="00237236" w:rsidP="00CD5C76">
      <w:pPr>
        <w:pStyle w:val="Default"/>
        <w:spacing w:line="260" w:lineRule="exact"/>
        <w:rPr>
          <w:rFonts w:ascii="Gill Sans MT" w:hAnsi="Gill Sans MT" w:cs="Arial"/>
          <w:bCs/>
          <w:color w:val="auto"/>
          <w:sz w:val="18"/>
          <w:szCs w:val="18"/>
        </w:rPr>
      </w:pPr>
      <w:r w:rsidRPr="00DE3E21">
        <w:rPr>
          <w:rFonts w:ascii="Gill Sans MT" w:eastAsia="Batang" w:hAnsi="Gill Sans MT" w:cs="Batang"/>
        </w:rPr>
        <w:t>ㆍ</w:t>
      </w:r>
      <w:r w:rsidR="00092BDD" w:rsidRPr="00DE3E21">
        <w:rPr>
          <w:rFonts w:ascii="Gill Sans MT" w:hAnsi="Gill Sans MT" w:cs="Arial"/>
          <w:bCs/>
          <w:color w:val="auto"/>
          <w:sz w:val="18"/>
          <w:szCs w:val="18"/>
        </w:rPr>
        <w:t>Free internet</w:t>
      </w:r>
      <w:r w:rsidR="00042A03" w:rsidRPr="00DE3E21">
        <w:rPr>
          <w:rFonts w:ascii="Gill Sans MT" w:hAnsi="Gill Sans MT" w:cs="Arial"/>
          <w:bCs/>
          <w:color w:val="auto"/>
          <w:sz w:val="18"/>
          <w:szCs w:val="18"/>
        </w:rPr>
        <w:t xml:space="preserve"> </w:t>
      </w:r>
      <w:r w:rsidR="00AC6BB0" w:rsidRPr="00DE3E21">
        <w:rPr>
          <w:rFonts w:ascii="Gill Sans MT" w:eastAsiaTheme="minorEastAsia" w:hAnsi="Gill Sans MT" w:cs="Arial"/>
          <w:bCs/>
          <w:color w:val="auto"/>
          <w:sz w:val="18"/>
          <w:szCs w:val="18"/>
        </w:rPr>
        <w:t xml:space="preserve">and </w:t>
      </w:r>
      <w:r w:rsidR="00042A03" w:rsidRPr="00DE3E21">
        <w:rPr>
          <w:rFonts w:ascii="Gill Sans MT" w:hAnsi="Gill Sans MT" w:cs="Arial"/>
          <w:bCs/>
          <w:color w:val="auto"/>
          <w:sz w:val="18"/>
          <w:szCs w:val="18"/>
        </w:rPr>
        <w:t xml:space="preserve">The Plaza Fitness </w:t>
      </w:r>
      <w:r w:rsidR="00042A03" w:rsidRPr="00DE3E21">
        <w:rPr>
          <w:rFonts w:ascii="Gill Sans MT" w:hAnsi="Gill Sans MT" w:cs="Arial"/>
          <w:bCs/>
          <w:color w:val="000000" w:themeColor="text1"/>
          <w:sz w:val="18"/>
          <w:szCs w:val="18"/>
        </w:rPr>
        <w:t>Club</w:t>
      </w:r>
      <w:r w:rsidR="00DD63D5" w:rsidRPr="00DE3E21">
        <w:rPr>
          <w:rFonts w:ascii="Gill Sans MT" w:hAnsi="Gill Sans MT" w:cs="Arial"/>
          <w:bCs/>
          <w:color w:val="000000" w:themeColor="text1"/>
          <w:sz w:val="18"/>
          <w:szCs w:val="18"/>
        </w:rPr>
        <w:t xml:space="preserve"> </w:t>
      </w:r>
      <w:r w:rsidR="00C72045" w:rsidRPr="00DE3E21">
        <w:rPr>
          <w:rFonts w:ascii="Gill Sans MT" w:hAnsi="Gill Sans MT" w:cs="Arial"/>
          <w:bCs/>
          <w:color w:val="000000" w:themeColor="text1"/>
          <w:sz w:val="18"/>
          <w:szCs w:val="18"/>
        </w:rPr>
        <w:t>(</w:t>
      </w:r>
      <w:r w:rsidR="00270FA4" w:rsidRPr="00DE3E21">
        <w:rPr>
          <w:rFonts w:ascii="Gill Sans MT" w:hAnsi="Gill Sans MT" w:cs="Arial"/>
          <w:bCs/>
          <w:color w:val="000000" w:themeColor="text1"/>
          <w:sz w:val="18"/>
          <w:szCs w:val="18"/>
        </w:rPr>
        <w:t>Gymnasium &amp; Swimming pool</w:t>
      </w:r>
      <w:r w:rsidR="00092BDD" w:rsidRPr="00DE3E21">
        <w:rPr>
          <w:rFonts w:ascii="Gill Sans MT" w:hAnsi="Gill Sans MT" w:cs="Arial"/>
          <w:bCs/>
          <w:color w:val="000000" w:themeColor="text1"/>
          <w:sz w:val="18"/>
          <w:szCs w:val="18"/>
        </w:rPr>
        <w:t xml:space="preserve">) </w:t>
      </w:r>
      <w:r w:rsidR="00092BDD" w:rsidRPr="00DE3E21">
        <w:rPr>
          <w:rFonts w:ascii="Gill Sans MT" w:hAnsi="Gill Sans MT" w:cs="Arial" w:hint="eastAsia"/>
          <w:bCs/>
          <w:color w:val="000000" w:themeColor="text1"/>
          <w:sz w:val="18"/>
          <w:szCs w:val="18"/>
        </w:rPr>
        <w:t>access</w:t>
      </w:r>
      <w:r w:rsidR="0059161E" w:rsidRPr="00DE3E21">
        <w:rPr>
          <w:rFonts w:ascii="Gill Sans MT" w:hAnsi="Gill Sans MT" w:cs="Arial" w:hint="eastAsia"/>
          <w:bCs/>
          <w:color w:val="000000" w:themeColor="text1"/>
          <w:sz w:val="18"/>
          <w:szCs w:val="18"/>
        </w:rPr>
        <w:t xml:space="preserve"> are</w:t>
      </w:r>
      <w:r w:rsidR="004468A2" w:rsidRPr="00DE3E21">
        <w:rPr>
          <w:rFonts w:ascii="Gill Sans MT" w:hAnsi="Gill Sans MT" w:cs="Arial"/>
          <w:bCs/>
          <w:color w:val="000000" w:themeColor="text1"/>
          <w:sz w:val="18"/>
          <w:szCs w:val="18"/>
        </w:rPr>
        <w:t xml:space="preserve"> included</w:t>
      </w:r>
      <w:r w:rsidR="0059161E" w:rsidRPr="00DE3E21">
        <w:rPr>
          <w:rFonts w:ascii="Gill Sans MT" w:hAnsi="Gill Sans MT" w:cs="Arial" w:hint="eastAsia"/>
          <w:bCs/>
          <w:color w:val="000000" w:themeColor="text1"/>
          <w:sz w:val="18"/>
          <w:szCs w:val="18"/>
        </w:rPr>
        <w:t>.</w:t>
      </w:r>
    </w:p>
    <w:p w14:paraId="3B8663CB" w14:textId="77777777" w:rsidR="00C72045" w:rsidRDefault="00237236" w:rsidP="00CD5C76">
      <w:pPr>
        <w:pStyle w:val="Default"/>
        <w:spacing w:line="260" w:lineRule="exact"/>
        <w:rPr>
          <w:rFonts w:ascii="Gill Sans MT" w:hAnsi="Gill Sans MT" w:cs="Arial"/>
          <w:bCs/>
          <w:color w:val="auto"/>
          <w:sz w:val="18"/>
          <w:szCs w:val="18"/>
        </w:rPr>
      </w:pPr>
      <w:r w:rsidRPr="00DE3E21">
        <w:rPr>
          <w:rFonts w:ascii="Gill Sans MT" w:eastAsia="Batang" w:hAnsi="Gill Sans MT" w:cs="Batang"/>
        </w:rPr>
        <w:t>ㆍ</w:t>
      </w:r>
      <w:r w:rsidR="00042A03" w:rsidRPr="00DE3E21">
        <w:rPr>
          <w:rFonts w:ascii="Gill Sans MT" w:hAnsi="Gill Sans MT" w:cs="Arial"/>
          <w:bCs/>
          <w:color w:val="auto"/>
          <w:sz w:val="18"/>
          <w:szCs w:val="18"/>
        </w:rPr>
        <w:t xml:space="preserve">Check-in </w:t>
      </w:r>
      <w:proofErr w:type="gramStart"/>
      <w:r w:rsidR="00042A03" w:rsidRPr="00DE3E21">
        <w:rPr>
          <w:rFonts w:ascii="Gill Sans MT" w:hAnsi="Gill Sans MT" w:cs="Arial"/>
          <w:bCs/>
          <w:color w:val="auto"/>
          <w:sz w:val="18"/>
          <w:szCs w:val="18"/>
        </w:rPr>
        <w:t>time</w:t>
      </w:r>
      <w:r w:rsidR="00270FA4" w:rsidRPr="00DE3E21">
        <w:rPr>
          <w:rFonts w:ascii="Gill Sans MT" w:hAnsi="Gill Sans MT" w:cs="Arial"/>
          <w:bCs/>
          <w:color w:val="auto"/>
          <w:sz w:val="18"/>
          <w:szCs w:val="18"/>
        </w:rPr>
        <w:t xml:space="preserve"> </w:t>
      </w:r>
      <w:r w:rsidR="001A468B" w:rsidRPr="00DE3E21">
        <w:rPr>
          <w:rFonts w:ascii="Gill Sans MT" w:eastAsiaTheme="minorEastAsia" w:hAnsi="Gill Sans MT" w:cs="Arial"/>
          <w:bCs/>
          <w:color w:val="auto"/>
          <w:sz w:val="18"/>
          <w:szCs w:val="18"/>
        </w:rPr>
        <w:t>:</w:t>
      </w:r>
      <w:proofErr w:type="gramEnd"/>
      <w:r w:rsidR="001A468B" w:rsidRPr="00DE3E21">
        <w:rPr>
          <w:rFonts w:ascii="Gill Sans MT" w:hAnsi="Gill Sans MT" w:cs="Arial"/>
          <w:bCs/>
          <w:color w:val="auto"/>
          <w:sz w:val="18"/>
          <w:szCs w:val="18"/>
        </w:rPr>
        <w:t xml:space="preserve"> </w:t>
      </w:r>
      <w:r w:rsidR="00E91A8A" w:rsidRPr="00DE3E21">
        <w:rPr>
          <w:rFonts w:ascii="Gill Sans MT" w:hAnsi="Gill Sans MT" w:cs="Arial"/>
          <w:bCs/>
          <w:color w:val="auto"/>
          <w:sz w:val="18"/>
          <w:szCs w:val="18"/>
        </w:rPr>
        <w:t>15</w:t>
      </w:r>
      <w:r w:rsidR="001A468B" w:rsidRPr="00DE3E21">
        <w:rPr>
          <w:rFonts w:ascii="Gill Sans MT" w:hAnsi="Gill Sans MT" w:cs="Arial"/>
          <w:bCs/>
          <w:color w:val="auto"/>
          <w:sz w:val="18"/>
          <w:szCs w:val="18"/>
        </w:rPr>
        <w:t>:00</w:t>
      </w:r>
      <w:r w:rsidR="00325C66" w:rsidRPr="00DE3E21">
        <w:rPr>
          <w:rFonts w:ascii="Gill Sans MT" w:eastAsiaTheme="minorEastAsia" w:hAnsi="Gill Sans MT" w:cs="Arial"/>
          <w:bCs/>
          <w:color w:val="auto"/>
          <w:sz w:val="18"/>
          <w:szCs w:val="18"/>
        </w:rPr>
        <w:t xml:space="preserve"> </w:t>
      </w:r>
      <w:r w:rsidR="001A468B" w:rsidRPr="00DE3E21">
        <w:rPr>
          <w:rFonts w:ascii="Gill Sans MT" w:eastAsiaTheme="minorEastAsia" w:hAnsi="Gill Sans MT" w:cs="Arial"/>
          <w:bCs/>
          <w:color w:val="auto"/>
          <w:sz w:val="18"/>
          <w:szCs w:val="18"/>
        </w:rPr>
        <w:t xml:space="preserve"> </w:t>
      </w:r>
      <w:r w:rsidR="001A468B" w:rsidRPr="00DE3E21">
        <w:rPr>
          <w:rFonts w:ascii="Gill Sans MT" w:hAnsi="Gill Sans MT" w:cs="Arial"/>
          <w:bCs/>
          <w:color w:val="auto"/>
          <w:sz w:val="18"/>
          <w:szCs w:val="18"/>
        </w:rPr>
        <w:t>/</w:t>
      </w:r>
      <w:r w:rsidR="001A468B" w:rsidRPr="00DE3E21">
        <w:rPr>
          <w:rFonts w:ascii="Gill Sans MT" w:eastAsiaTheme="minorEastAsia" w:hAnsi="Gill Sans MT" w:cs="Arial"/>
          <w:bCs/>
          <w:color w:val="auto"/>
          <w:sz w:val="18"/>
          <w:szCs w:val="18"/>
        </w:rPr>
        <w:t xml:space="preserve">  </w:t>
      </w:r>
      <w:r w:rsidR="00042A03" w:rsidRPr="00DE3E21">
        <w:rPr>
          <w:rFonts w:ascii="Gill Sans MT" w:hAnsi="Gill Sans MT" w:cs="Arial"/>
          <w:bCs/>
          <w:color w:val="auto"/>
          <w:sz w:val="18"/>
          <w:szCs w:val="18"/>
        </w:rPr>
        <w:t>Check-out time</w:t>
      </w:r>
      <w:r w:rsidR="00390537" w:rsidRPr="00DE3E21">
        <w:rPr>
          <w:rFonts w:ascii="Gill Sans MT" w:hAnsi="Gill Sans MT" w:cs="Arial" w:hint="eastAsia"/>
          <w:bCs/>
          <w:color w:val="auto"/>
          <w:sz w:val="18"/>
          <w:szCs w:val="18"/>
        </w:rPr>
        <w:t xml:space="preserve"> </w:t>
      </w:r>
      <w:r w:rsidR="00042A03" w:rsidRPr="00DE3E21">
        <w:rPr>
          <w:rFonts w:ascii="Gill Sans MT" w:hAnsi="Gill Sans MT" w:cs="Arial"/>
          <w:bCs/>
          <w:color w:val="auto"/>
          <w:sz w:val="18"/>
          <w:szCs w:val="18"/>
        </w:rPr>
        <w:t xml:space="preserve">: </w:t>
      </w:r>
      <w:r w:rsidR="00E91A8A" w:rsidRPr="00DE3E21">
        <w:rPr>
          <w:rFonts w:ascii="Gill Sans MT" w:hAnsi="Gill Sans MT" w:cs="Arial"/>
          <w:bCs/>
          <w:color w:val="auto"/>
          <w:sz w:val="18"/>
          <w:szCs w:val="18"/>
        </w:rPr>
        <w:t>12</w:t>
      </w:r>
      <w:r w:rsidR="00042A03" w:rsidRPr="00DE3E21">
        <w:rPr>
          <w:rFonts w:ascii="Gill Sans MT" w:hAnsi="Gill Sans MT" w:cs="Arial"/>
          <w:bCs/>
          <w:color w:val="auto"/>
          <w:sz w:val="18"/>
          <w:szCs w:val="18"/>
        </w:rPr>
        <w:t>:00</w:t>
      </w:r>
      <w:r w:rsidR="00034366">
        <w:rPr>
          <w:rFonts w:ascii="Gill Sans MT" w:hAnsi="Gill Sans MT" w:cs="Arial"/>
          <w:bCs/>
          <w:color w:val="auto"/>
          <w:sz w:val="18"/>
          <w:szCs w:val="18"/>
        </w:rPr>
        <w:t xml:space="preserve"> </w:t>
      </w:r>
    </w:p>
    <w:p w14:paraId="2DAF2A27" w14:textId="77777777" w:rsidR="00034366" w:rsidRPr="00DE3E21" w:rsidRDefault="00034366" w:rsidP="00CD5C76">
      <w:pPr>
        <w:pStyle w:val="Default"/>
        <w:spacing w:line="260" w:lineRule="exact"/>
        <w:rPr>
          <w:rFonts w:ascii="Gill Sans MT" w:eastAsiaTheme="minorEastAsia" w:hAnsi="Gill Sans MT" w:cs="Arial"/>
          <w:bCs/>
          <w:color w:val="auto"/>
          <w:sz w:val="18"/>
          <w:szCs w:val="18"/>
        </w:rPr>
      </w:pPr>
      <w:r w:rsidRPr="00DE3E21">
        <w:rPr>
          <w:rFonts w:ascii="Gill Sans MT" w:eastAsia="Batang" w:hAnsi="Gill Sans MT" w:cs="Batang"/>
        </w:rPr>
        <w:t>ㆍ</w:t>
      </w:r>
      <w:r w:rsidRPr="00034366">
        <w:rPr>
          <w:rFonts w:ascii="Gill Sans MT" w:hAnsi="Gill Sans MT" w:cs="Arial" w:hint="eastAsia"/>
          <w:bCs/>
          <w:color w:val="auto"/>
          <w:sz w:val="18"/>
          <w:szCs w:val="18"/>
        </w:rPr>
        <w:t>Early Check-in</w:t>
      </w:r>
      <w:r w:rsidRPr="00034366">
        <w:rPr>
          <w:rFonts w:ascii="Gill Sans MT" w:hAnsi="Gill Sans MT" w:cs="Arial"/>
          <w:bCs/>
          <w:color w:val="auto"/>
          <w:sz w:val="18"/>
          <w:szCs w:val="18"/>
        </w:rPr>
        <w:t xml:space="preserve"> Before AM </w:t>
      </w:r>
      <w:proofErr w:type="gramStart"/>
      <w:r w:rsidRPr="00034366">
        <w:rPr>
          <w:rFonts w:ascii="Gill Sans MT" w:hAnsi="Gill Sans MT" w:cs="Arial"/>
          <w:bCs/>
          <w:color w:val="auto"/>
          <w:sz w:val="18"/>
          <w:szCs w:val="18"/>
        </w:rPr>
        <w:t>09:00 :</w:t>
      </w:r>
      <w:proofErr w:type="gramEnd"/>
      <w:r w:rsidRPr="00034366">
        <w:rPr>
          <w:rFonts w:ascii="Gill Sans MT" w:hAnsi="Gill Sans MT" w:cs="Arial"/>
          <w:bCs/>
          <w:color w:val="auto"/>
          <w:sz w:val="18"/>
          <w:szCs w:val="18"/>
        </w:rPr>
        <w:t xml:space="preserve"> 1 </w:t>
      </w:r>
      <w:r w:rsidRPr="00034366">
        <w:rPr>
          <w:rFonts w:ascii="Gill Sans MT" w:hAnsi="Gill Sans MT" w:cs="Arial" w:hint="eastAsia"/>
          <w:bCs/>
          <w:color w:val="auto"/>
          <w:sz w:val="18"/>
          <w:szCs w:val="18"/>
        </w:rPr>
        <w:t xml:space="preserve">night </w:t>
      </w:r>
      <w:r w:rsidRPr="00034366">
        <w:rPr>
          <w:rFonts w:ascii="Gill Sans MT" w:hAnsi="Gill Sans MT" w:cs="Arial"/>
          <w:bCs/>
          <w:color w:val="auto"/>
          <w:sz w:val="18"/>
          <w:szCs w:val="18"/>
        </w:rPr>
        <w:t xml:space="preserve">room </w:t>
      </w:r>
      <w:r w:rsidRPr="00034366">
        <w:rPr>
          <w:rFonts w:ascii="Gill Sans MT" w:hAnsi="Gill Sans MT" w:cs="Arial" w:hint="eastAsia"/>
          <w:bCs/>
          <w:color w:val="auto"/>
          <w:sz w:val="18"/>
          <w:szCs w:val="18"/>
        </w:rPr>
        <w:t>charge</w:t>
      </w:r>
    </w:p>
    <w:p w14:paraId="33F0F7FB" w14:textId="77777777" w:rsidR="00C72045" w:rsidRPr="00DE3E21" w:rsidRDefault="00C72045" w:rsidP="00CD5C76">
      <w:pPr>
        <w:pStyle w:val="Default"/>
        <w:spacing w:line="260" w:lineRule="exact"/>
        <w:rPr>
          <w:rFonts w:ascii="Gill Sans MT" w:hAnsi="Gill Sans MT" w:cs="Arial"/>
          <w:bCs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2387"/>
        <w:gridCol w:w="2096"/>
        <w:gridCol w:w="2391"/>
      </w:tblGrid>
      <w:tr w:rsidR="00C72045" w:rsidRPr="00DE3E21" w14:paraId="7CF62A62" w14:textId="77777777" w:rsidTr="0008749E">
        <w:trPr>
          <w:trHeight w:val="340"/>
        </w:trPr>
        <w:tc>
          <w:tcPr>
            <w:tcW w:w="2172" w:type="dxa"/>
            <w:shd w:val="clear" w:color="auto" w:fill="F2F2F2" w:themeFill="background1" w:themeFillShade="F2"/>
            <w:vAlign w:val="center"/>
          </w:tcPr>
          <w:p w14:paraId="3E661B8B" w14:textId="77777777" w:rsidR="00C72045" w:rsidRPr="00DE3E21" w:rsidRDefault="00042A03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  <w:r w:rsidRPr="00DE3E21"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  <w:t>Credit Card</w:t>
            </w:r>
          </w:p>
        </w:tc>
        <w:tc>
          <w:tcPr>
            <w:tcW w:w="7070" w:type="dxa"/>
            <w:gridSpan w:val="3"/>
            <w:vAlign w:val="center"/>
          </w:tcPr>
          <w:p w14:paraId="6E3B88A6" w14:textId="77777777" w:rsidR="00C72045" w:rsidRPr="00DE3E21" w:rsidRDefault="0059161E" w:rsidP="0059161E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  <w:r w:rsidRPr="00DE3E21"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  <w:t>Visa</w:t>
            </w:r>
            <w:r w:rsidRPr="00DE3E21">
              <w:rPr>
                <w:rFonts w:ascii="Gill Sans MT" w:hAnsi="Gill Sans MT" w:cs="Arial" w:hint="eastAsia"/>
                <w:bCs/>
                <w:color w:val="auto"/>
                <w:sz w:val="20"/>
                <w:szCs w:val="20"/>
              </w:rPr>
              <w:t xml:space="preserve"> (  )   </w:t>
            </w:r>
            <w:r w:rsidRPr="00DE3E21"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  <w:t>Master</w:t>
            </w:r>
            <w:r w:rsidRPr="00DE3E21">
              <w:rPr>
                <w:rFonts w:ascii="Gill Sans MT" w:hAnsi="Gill Sans MT" w:cs="Arial" w:hint="eastAsia"/>
                <w:bCs/>
                <w:color w:val="auto"/>
                <w:sz w:val="20"/>
                <w:szCs w:val="20"/>
              </w:rPr>
              <w:t xml:space="preserve"> (  )   </w:t>
            </w:r>
            <w:r w:rsidR="00042A03" w:rsidRPr="00DE3E21"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  <w:t>Amex</w:t>
            </w:r>
            <w:r w:rsidRPr="00DE3E21">
              <w:rPr>
                <w:rFonts w:ascii="Gill Sans MT" w:hAnsi="Gill Sans MT" w:cs="Arial" w:hint="eastAsia"/>
                <w:bCs/>
                <w:color w:val="auto"/>
                <w:sz w:val="20"/>
                <w:szCs w:val="20"/>
              </w:rPr>
              <w:t xml:space="preserve"> (  )   J</w:t>
            </w:r>
            <w:r w:rsidRPr="00DE3E21"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  <w:t>CB</w:t>
            </w:r>
            <w:r w:rsidRPr="00DE3E21">
              <w:rPr>
                <w:rFonts w:ascii="Gill Sans MT" w:hAnsi="Gill Sans MT" w:cs="Arial" w:hint="eastAsia"/>
                <w:bCs/>
                <w:color w:val="auto"/>
                <w:sz w:val="20"/>
                <w:szCs w:val="20"/>
              </w:rPr>
              <w:t xml:space="preserve"> (  )   </w:t>
            </w:r>
            <w:r w:rsidR="00042A03" w:rsidRPr="00DE3E21"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  <w:t>Diners</w:t>
            </w:r>
            <w:r w:rsidRPr="00DE3E21">
              <w:rPr>
                <w:rFonts w:ascii="Gill Sans MT" w:hAnsi="Gill Sans MT" w:cs="Arial" w:hint="eastAsia"/>
                <w:bCs/>
                <w:color w:val="auto"/>
                <w:sz w:val="20"/>
                <w:szCs w:val="20"/>
              </w:rPr>
              <w:t xml:space="preserve"> (  )   </w:t>
            </w:r>
            <w:r w:rsidR="00042A03" w:rsidRPr="00DE3E21"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  <w:t>Others</w:t>
            </w:r>
            <w:r w:rsidRPr="00DE3E21">
              <w:rPr>
                <w:rFonts w:ascii="Gill Sans MT" w:hAnsi="Gill Sans MT" w:cs="Arial" w:hint="eastAsia"/>
                <w:bCs/>
                <w:color w:val="auto"/>
                <w:sz w:val="20"/>
                <w:szCs w:val="20"/>
              </w:rPr>
              <w:t xml:space="preserve"> (  )</w:t>
            </w:r>
          </w:p>
        </w:tc>
      </w:tr>
      <w:tr w:rsidR="00C72045" w:rsidRPr="00DE3E21" w14:paraId="0E50A48B" w14:textId="77777777" w:rsidTr="0097476D">
        <w:trPr>
          <w:trHeight w:val="340"/>
        </w:trPr>
        <w:tc>
          <w:tcPr>
            <w:tcW w:w="2172" w:type="dxa"/>
            <w:shd w:val="clear" w:color="auto" w:fill="F2F2F2" w:themeFill="background1" w:themeFillShade="F2"/>
            <w:vAlign w:val="center"/>
          </w:tcPr>
          <w:p w14:paraId="0AC4E8F7" w14:textId="77777777" w:rsidR="00C72045" w:rsidRPr="00DE3E21" w:rsidRDefault="00042A03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  <w:r w:rsidRPr="00DE3E21"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  <w:t>Card Number</w:t>
            </w:r>
          </w:p>
        </w:tc>
        <w:tc>
          <w:tcPr>
            <w:tcW w:w="2467" w:type="dxa"/>
            <w:vAlign w:val="center"/>
          </w:tcPr>
          <w:p w14:paraId="3F2A0CD8" w14:textId="77777777" w:rsidR="00C72045" w:rsidRPr="00DE3E21" w:rsidRDefault="00C72045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2F2F2" w:themeFill="background1" w:themeFillShade="F2"/>
            <w:vAlign w:val="center"/>
          </w:tcPr>
          <w:p w14:paraId="4B3B8E63" w14:textId="77777777" w:rsidR="00C72045" w:rsidRPr="00DE3E21" w:rsidRDefault="00042A03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  <w:r w:rsidRPr="00DE3E21"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  <w:t>Expiration Date</w:t>
            </w:r>
          </w:p>
        </w:tc>
        <w:tc>
          <w:tcPr>
            <w:tcW w:w="2471" w:type="dxa"/>
            <w:vAlign w:val="center"/>
          </w:tcPr>
          <w:p w14:paraId="46D25696" w14:textId="77777777" w:rsidR="00C72045" w:rsidRPr="00DE3E21" w:rsidRDefault="00C72045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</w:p>
        </w:tc>
      </w:tr>
      <w:tr w:rsidR="0008749E" w:rsidRPr="00DE3E21" w14:paraId="4991A088" w14:textId="77777777" w:rsidTr="0097476D">
        <w:trPr>
          <w:trHeight w:val="340"/>
        </w:trPr>
        <w:tc>
          <w:tcPr>
            <w:tcW w:w="2172" w:type="dxa"/>
            <w:shd w:val="clear" w:color="auto" w:fill="F2F2F2" w:themeFill="background1" w:themeFillShade="F2"/>
            <w:vAlign w:val="center"/>
          </w:tcPr>
          <w:p w14:paraId="46C51920" w14:textId="77777777" w:rsidR="0008749E" w:rsidRPr="00DE3E21" w:rsidRDefault="0008749E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  <w:r w:rsidRPr="00DE3E21"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  <w:t>Cardholder’s Name</w:t>
            </w:r>
          </w:p>
        </w:tc>
        <w:tc>
          <w:tcPr>
            <w:tcW w:w="7070" w:type="dxa"/>
            <w:gridSpan w:val="3"/>
            <w:vAlign w:val="center"/>
          </w:tcPr>
          <w:p w14:paraId="1261B60C" w14:textId="77777777" w:rsidR="0008749E" w:rsidRPr="00DE3E21" w:rsidRDefault="0008749E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</w:p>
        </w:tc>
      </w:tr>
    </w:tbl>
    <w:p w14:paraId="72C867C1" w14:textId="77777777" w:rsidR="00D56A8D" w:rsidRDefault="00D56A8D" w:rsidP="00CD5C76">
      <w:pPr>
        <w:pStyle w:val="Default"/>
        <w:spacing w:line="260" w:lineRule="exact"/>
        <w:rPr>
          <w:rFonts w:ascii="Gill Sans MT" w:eastAsiaTheme="minorEastAsia" w:hAnsi="Gill Sans MT" w:cs="Arial"/>
          <w:bCs/>
          <w:color w:val="auto"/>
          <w:sz w:val="20"/>
          <w:szCs w:val="20"/>
        </w:rPr>
      </w:pPr>
    </w:p>
    <w:p w14:paraId="0D415BF7" w14:textId="77777777" w:rsidR="008A10A1" w:rsidRPr="00DE3E21" w:rsidRDefault="008A10A1" w:rsidP="00CD5C76">
      <w:pPr>
        <w:pStyle w:val="Default"/>
        <w:spacing w:line="260" w:lineRule="exact"/>
        <w:rPr>
          <w:rFonts w:ascii="Gill Sans MT" w:eastAsiaTheme="minorEastAsia" w:hAnsi="Gill Sans MT" w:cs="Arial"/>
          <w:bCs/>
          <w:color w:val="auto"/>
          <w:sz w:val="20"/>
          <w:szCs w:val="20"/>
        </w:rPr>
      </w:pPr>
    </w:p>
    <w:tbl>
      <w:tblPr>
        <w:tblStyle w:val="TableGrid"/>
        <w:tblW w:w="4644" w:type="dxa"/>
        <w:shd w:val="clear" w:color="auto" w:fill="404040" w:themeFill="text1" w:themeFillTint="BF"/>
        <w:tblLook w:val="04A0" w:firstRow="1" w:lastRow="0" w:firstColumn="1" w:lastColumn="0" w:noHBand="0" w:noVBand="1"/>
      </w:tblPr>
      <w:tblGrid>
        <w:gridCol w:w="4644"/>
      </w:tblGrid>
      <w:tr w:rsidR="00270FA4" w:rsidRPr="00DE3E21" w14:paraId="6B186D90" w14:textId="77777777" w:rsidTr="004E6210">
        <w:trPr>
          <w:trHeight w:val="39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1F71C828" w14:textId="77777777" w:rsidR="00270FA4" w:rsidRPr="00DE3E21" w:rsidRDefault="00270FA4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E3E21">
              <w:rPr>
                <w:rFonts w:ascii="Gill Sans MT" w:hAnsi="Gill Sans MT" w:cs="Arial"/>
                <w:b/>
                <w:bCs/>
                <w:color w:val="FFFFFF" w:themeColor="background1"/>
                <w:sz w:val="20"/>
                <w:szCs w:val="20"/>
              </w:rPr>
              <w:t>Remarks / Cancellation Policy</w:t>
            </w:r>
          </w:p>
        </w:tc>
      </w:tr>
    </w:tbl>
    <w:p w14:paraId="23300EA5" w14:textId="77777777" w:rsidR="00C72045" w:rsidRPr="00DE3E21" w:rsidRDefault="009B0EE6" w:rsidP="00CD5C76">
      <w:pPr>
        <w:pStyle w:val="Default"/>
        <w:spacing w:line="260" w:lineRule="exact"/>
        <w:rPr>
          <w:rFonts w:ascii="Gill Sans MT" w:hAnsi="Gill Sans MT" w:cs="Arial"/>
          <w:bCs/>
          <w:color w:val="auto"/>
          <w:sz w:val="20"/>
          <w:szCs w:val="20"/>
        </w:rPr>
      </w:pPr>
      <w:r>
        <w:rPr>
          <w:rFonts w:ascii="Gill Sans MT" w:hAnsi="Gill Sans MT" w:cs="Arial" w:hint="eastAsia"/>
          <w:bCs/>
          <w:color w:val="auto"/>
          <w:sz w:val="20"/>
          <w:szCs w:val="20"/>
        </w:rPr>
        <w:t>A</w:t>
      </w:r>
      <w:r w:rsidR="000A0D31">
        <w:rPr>
          <w:rFonts w:ascii="Gill Sans MT" w:hAnsi="Gill Sans MT" w:cs="Arial"/>
          <w:bCs/>
          <w:color w:val="auto"/>
          <w:sz w:val="20"/>
          <w:szCs w:val="20"/>
        </w:rPr>
        <w:t xml:space="preserve">. </w:t>
      </w:r>
      <w:r w:rsidR="000A0D31">
        <w:rPr>
          <w:rFonts w:ascii="Gill Sans MT" w:hAnsi="Gill Sans MT" w:cs="Arial" w:hint="eastAsia"/>
          <w:bCs/>
          <w:color w:val="auto"/>
          <w:sz w:val="20"/>
          <w:szCs w:val="20"/>
        </w:rPr>
        <w:t>7</w:t>
      </w:r>
      <w:r w:rsidR="00042A03" w:rsidRPr="00DE3E21">
        <w:rPr>
          <w:rFonts w:ascii="Gill Sans MT" w:hAnsi="Gill Sans MT" w:cs="Arial"/>
          <w:bCs/>
          <w:color w:val="auto"/>
          <w:sz w:val="20"/>
          <w:szCs w:val="20"/>
        </w:rPr>
        <w:t xml:space="preserve"> day</w:t>
      </w:r>
      <w:r w:rsidR="00AB1A74" w:rsidRPr="00DE3E21">
        <w:rPr>
          <w:rFonts w:ascii="Gill Sans MT" w:hAnsi="Gill Sans MT" w:cs="Arial" w:hint="eastAsia"/>
          <w:bCs/>
          <w:color w:val="auto"/>
          <w:sz w:val="20"/>
          <w:szCs w:val="20"/>
        </w:rPr>
        <w:t>s</w:t>
      </w:r>
      <w:r w:rsidR="00042A03" w:rsidRPr="00DE3E21">
        <w:rPr>
          <w:rFonts w:ascii="Gill Sans MT" w:hAnsi="Gill Sans MT" w:cs="Arial"/>
          <w:bCs/>
          <w:color w:val="auto"/>
          <w:sz w:val="20"/>
          <w:szCs w:val="20"/>
        </w:rPr>
        <w:t xml:space="preserve"> cancellatio</w:t>
      </w:r>
      <w:r w:rsidR="00270FA4" w:rsidRPr="00DE3E21">
        <w:rPr>
          <w:rFonts w:ascii="Gill Sans MT" w:hAnsi="Gill Sans MT" w:cs="Arial"/>
          <w:bCs/>
          <w:color w:val="auto"/>
          <w:sz w:val="20"/>
          <w:szCs w:val="20"/>
        </w:rPr>
        <w:t xml:space="preserve">n notice is required to avoid </w:t>
      </w:r>
      <w:r w:rsidR="00A65F51" w:rsidRPr="00DE3E21">
        <w:rPr>
          <w:rFonts w:ascii="Gill Sans MT" w:hAnsi="Gill Sans MT" w:cs="Arial" w:hint="eastAsia"/>
          <w:bCs/>
          <w:color w:val="auto"/>
          <w:sz w:val="20"/>
          <w:szCs w:val="20"/>
        </w:rPr>
        <w:t>one</w:t>
      </w:r>
      <w:r w:rsidR="00042A03" w:rsidRPr="00DE3E21">
        <w:rPr>
          <w:rFonts w:ascii="Gill Sans MT" w:hAnsi="Gill Sans MT" w:cs="Arial"/>
          <w:bCs/>
          <w:color w:val="auto"/>
          <w:sz w:val="20"/>
          <w:szCs w:val="20"/>
        </w:rPr>
        <w:t xml:space="preserve"> night</w:t>
      </w:r>
      <w:r w:rsidR="004468A2" w:rsidRPr="00DE3E21">
        <w:rPr>
          <w:rFonts w:ascii="Gill Sans MT" w:hAnsi="Gill Sans MT" w:cs="Arial"/>
          <w:bCs/>
          <w:color w:val="auto"/>
          <w:sz w:val="20"/>
          <w:szCs w:val="20"/>
        </w:rPr>
        <w:t xml:space="preserve"> charge as penalty</w:t>
      </w:r>
      <w:r w:rsidR="0059161E" w:rsidRPr="00DE3E21">
        <w:rPr>
          <w:rFonts w:ascii="Gill Sans MT" w:hAnsi="Gill Sans MT" w:cs="Arial" w:hint="eastAsia"/>
          <w:bCs/>
          <w:color w:val="auto"/>
          <w:sz w:val="20"/>
          <w:szCs w:val="20"/>
        </w:rPr>
        <w:t>.</w:t>
      </w:r>
    </w:p>
    <w:p w14:paraId="05AEA7FC" w14:textId="77777777" w:rsidR="00FF387B" w:rsidRPr="00555488" w:rsidRDefault="009B0EE6" w:rsidP="00CF10AE">
      <w:pPr>
        <w:pStyle w:val="Default"/>
        <w:spacing w:line="260" w:lineRule="exact"/>
        <w:ind w:left="200" w:hangingChars="100" w:hanging="200"/>
        <w:rPr>
          <w:rFonts w:ascii="Gill Sans MT" w:hAnsi="Gill Sans MT" w:cs="Arial"/>
          <w:bCs/>
          <w:color w:val="auto"/>
          <w:sz w:val="20"/>
          <w:szCs w:val="20"/>
        </w:rPr>
      </w:pPr>
      <w:r>
        <w:rPr>
          <w:rFonts w:ascii="Gill Sans MT" w:hAnsi="Gill Sans MT" w:cs="Arial" w:hint="eastAsia"/>
          <w:bCs/>
          <w:color w:val="auto"/>
          <w:sz w:val="20"/>
          <w:szCs w:val="20"/>
        </w:rPr>
        <w:t>B</w:t>
      </w:r>
      <w:r w:rsidR="00042A03" w:rsidRPr="00DE3E21">
        <w:rPr>
          <w:rFonts w:ascii="Gill Sans MT" w:hAnsi="Gill Sans MT" w:cs="Arial"/>
          <w:bCs/>
          <w:color w:val="auto"/>
          <w:sz w:val="20"/>
          <w:szCs w:val="20"/>
        </w:rPr>
        <w:t>. For no show or cancellation on arrival date, the agreed rate wil</w:t>
      </w:r>
      <w:r w:rsidR="00023071" w:rsidRPr="00DE3E21">
        <w:rPr>
          <w:rFonts w:ascii="Gill Sans MT" w:hAnsi="Gill Sans MT" w:cs="Arial"/>
          <w:bCs/>
          <w:color w:val="auto"/>
          <w:sz w:val="20"/>
          <w:szCs w:val="20"/>
        </w:rPr>
        <w:t>l be charged for all room night</w:t>
      </w:r>
      <w:r w:rsidR="00BE7991" w:rsidRPr="00DE3E21">
        <w:rPr>
          <w:rFonts w:ascii="Gill Sans MT" w:hAnsi="Gill Sans MT" w:cs="Arial" w:hint="eastAsia"/>
          <w:bCs/>
          <w:color w:val="auto"/>
          <w:sz w:val="20"/>
          <w:szCs w:val="20"/>
        </w:rPr>
        <w:t>s</w:t>
      </w:r>
      <w:r w:rsidR="00042A03" w:rsidRPr="00DE3E21">
        <w:rPr>
          <w:rFonts w:ascii="Gill Sans MT" w:hAnsi="Gill Sans MT" w:cs="Arial"/>
          <w:bCs/>
          <w:color w:val="auto"/>
          <w:sz w:val="20"/>
          <w:szCs w:val="20"/>
        </w:rPr>
        <w:t xml:space="preserve"> </w:t>
      </w:r>
      <w:r w:rsidR="00504984" w:rsidRPr="00DE3E21">
        <w:rPr>
          <w:rFonts w:ascii="Gill Sans MT" w:hAnsi="Gill Sans MT" w:cs="Arial"/>
          <w:bCs/>
          <w:color w:val="auto"/>
          <w:sz w:val="20"/>
          <w:szCs w:val="20"/>
        </w:rPr>
        <w:t>c</w:t>
      </w:r>
      <w:r w:rsidR="004468A2" w:rsidRPr="00DE3E21">
        <w:rPr>
          <w:rFonts w:ascii="Gill Sans MT" w:hAnsi="Gill Sans MT" w:cs="Arial"/>
          <w:bCs/>
          <w:color w:val="auto"/>
          <w:sz w:val="20"/>
          <w:szCs w:val="20"/>
        </w:rPr>
        <w:t>ancelled</w:t>
      </w:r>
      <w:r w:rsidR="0059161E" w:rsidRPr="00DE3E21">
        <w:rPr>
          <w:rFonts w:ascii="Gill Sans MT" w:hAnsi="Gill Sans MT" w:cs="Arial" w:hint="eastAsia"/>
          <w:bCs/>
          <w:color w:val="auto"/>
          <w:sz w:val="20"/>
          <w:szCs w:val="20"/>
        </w:rPr>
        <w:t>.</w:t>
      </w:r>
    </w:p>
    <w:sectPr w:rsidR="00FF387B" w:rsidRPr="00555488" w:rsidSect="00D35B4D">
      <w:headerReference w:type="default" r:id="rId14"/>
      <w:footerReference w:type="default" r:id="rId15"/>
      <w:pgSz w:w="11906" w:h="16838"/>
      <w:pgMar w:top="1701" w:right="1440" w:bottom="1440" w:left="1440" w:header="0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6C00E" w14:textId="77777777" w:rsidR="00C029CD" w:rsidRDefault="00C029CD" w:rsidP="00AC2B7B">
      <w:r>
        <w:separator/>
      </w:r>
    </w:p>
  </w:endnote>
  <w:endnote w:type="continuationSeparator" w:id="0">
    <w:p w14:paraId="165F6DB9" w14:textId="77777777" w:rsidR="00C029CD" w:rsidRDefault="00C029CD" w:rsidP="00AC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Bahnschrift Light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76489" w14:textId="77777777" w:rsidR="003B35E0" w:rsidRDefault="00DB6D29" w:rsidP="00BF69F6">
    <w:pPr>
      <w:pStyle w:val="Footer"/>
      <w:rPr>
        <w:rFonts w:eastAsiaTheme="minorEastAsia"/>
      </w:rPr>
    </w:pPr>
    <w:r>
      <w:ptab w:relativeTo="margin" w:alignment="center" w:leader="none"/>
    </w:r>
    <w:r w:rsidRPr="00DB6D29">
      <w:rPr>
        <w:noProof/>
        <w:lang w:val="en-GB" w:eastAsia="en-GB"/>
      </w:rPr>
      <w:drawing>
        <wp:inline distT="0" distB="0" distL="0" distR="0" wp14:anchorId="694823ED" wp14:editId="0F972C8B">
          <wp:extent cx="5616000" cy="94010"/>
          <wp:effectExtent l="19050" t="0" r="3750" b="0"/>
          <wp:docPr id="5" name="그림 3" descr="C:\Users\김지현\Desktop\더플라자 주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김지현\Desktop\더플라자 주소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6000" cy="94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DE8A9FE" w14:textId="77777777" w:rsidR="00E22749" w:rsidRPr="00602585" w:rsidRDefault="00DB6D29" w:rsidP="00BF69F6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8321F" w14:textId="77777777" w:rsidR="00C029CD" w:rsidRDefault="00C029CD" w:rsidP="00AC2B7B">
      <w:r>
        <w:separator/>
      </w:r>
    </w:p>
  </w:footnote>
  <w:footnote w:type="continuationSeparator" w:id="0">
    <w:p w14:paraId="2ECA1912" w14:textId="77777777" w:rsidR="00C029CD" w:rsidRDefault="00C029CD" w:rsidP="00AC2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B0092" w14:textId="77777777" w:rsidR="002B3AC7" w:rsidRDefault="002B3AC7">
    <w:pPr>
      <w:pStyle w:val="Header"/>
    </w:pPr>
  </w:p>
  <w:p w14:paraId="0541BAE2" w14:textId="77777777" w:rsidR="00BF69F6" w:rsidRDefault="00BF69F6" w:rsidP="002B3AC7">
    <w:pPr>
      <w:pStyle w:val="Header"/>
      <w:jc w:val="center"/>
    </w:pPr>
    <w:r>
      <w:ptab w:relativeTo="margin" w:alignment="center" w:leader="none"/>
    </w:r>
    <w:r w:rsidR="002B3AC7" w:rsidRPr="002B3AC7">
      <w:rPr>
        <w:noProof/>
        <w:lang w:val="en-GB" w:eastAsia="en-GB"/>
      </w:rPr>
      <w:drawing>
        <wp:inline distT="0" distB="0" distL="0" distR="0" wp14:anchorId="79FA1837" wp14:editId="0A7FF0DE">
          <wp:extent cx="1105200" cy="1191600"/>
          <wp:effectExtent l="0" t="0" r="0" b="0"/>
          <wp:docPr id="4" name="그림 2" descr="THE PLAZA seoul AC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PLAZA seoul AC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5200" cy="119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45"/>
    <w:rsid w:val="00023071"/>
    <w:rsid w:val="000317B5"/>
    <w:rsid w:val="00034366"/>
    <w:rsid w:val="00042A03"/>
    <w:rsid w:val="0008749E"/>
    <w:rsid w:val="00092BDD"/>
    <w:rsid w:val="000A0D31"/>
    <w:rsid w:val="000A243E"/>
    <w:rsid w:val="000A25D9"/>
    <w:rsid w:val="000B63ED"/>
    <w:rsid w:val="000D1D03"/>
    <w:rsid w:val="00113884"/>
    <w:rsid w:val="00116370"/>
    <w:rsid w:val="001730FF"/>
    <w:rsid w:val="0017655E"/>
    <w:rsid w:val="001A2D5F"/>
    <w:rsid w:val="001A468B"/>
    <w:rsid w:val="001A6905"/>
    <w:rsid w:val="001B6058"/>
    <w:rsid w:val="001C2320"/>
    <w:rsid w:val="001C2469"/>
    <w:rsid w:val="001D4A90"/>
    <w:rsid w:val="001E6525"/>
    <w:rsid w:val="0021304F"/>
    <w:rsid w:val="002268DF"/>
    <w:rsid w:val="00231B69"/>
    <w:rsid w:val="00237236"/>
    <w:rsid w:val="002523FB"/>
    <w:rsid w:val="00270FA4"/>
    <w:rsid w:val="00286D57"/>
    <w:rsid w:val="0029380F"/>
    <w:rsid w:val="002A03DC"/>
    <w:rsid w:val="002A10F0"/>
    <w:rsid w:val="002B3AC7"/>
    <w:rsid w:val="002C2C1D"/>
    <w:rsid w:val="002D13C4"/>
    <w:rsid w:val="002E6FEF"/>
    <w:rsid w:val="002F547C"/>
    <w:rsid w:val="00312177"/>
    <w:rsid w:val="003248DB"/>
    <w:rsid w:val="00325C66"/>
    <w:rsid w:val="00355DE0"/>
    <w:rsid w:val="0036017E"/>
    <w:rsid w:val="003633C2"/>
    <w:rsid w:val="00375E86"/>
    <w:rsid w:val="00377668"/>
    <w:rsid w:val="00377A6D"/>
    <w:rsid w:val="00390537"/>
    <w:rsid w:val="003A4D75"/>
    <w:rsid w:val="003A6801"/>
    <w:rsid w:val="003B35E0"/>
    <w:rsid w:val="003E2633"/>
    <w:rsid w:val="00423DA5"/>
    <w:rsid w:val="00434C17"/>
    <w:rsid w:val="004468A2"/>
    <w:rsid w:val="004474BE"/>
    <w:rsid w:val="0045651C"/>
    <w:rsid w:val="00462205"/>
    <w:rsid w:val="00477452"/>
    <w:rsid w:val="004D02E2"/>
    <w:rsid w:val="004D26B9"/>
    <w:rsid w:val="004D5DF5"/>
    <w:rsid w:val="004E55AD"/>
    <w:rsid w:val="004E6210"/>
    <w:rsid w:val="00504984"/>
    <w:rsid w:val="00524292"/>
    <w:rsid w:val="00555488"/>
    <w:rsid w:val="0056120C"/>
    <w:rsid w:val="0056357D"/>
    <w:rsid w:val="005725BA"/>
    <w:rsid w:val="00583A22"/>
    <w:rsid w:val="0059161E"/>
    <w:rsid w:val="00596A83"/>
    <w:rsid w:val="005D298F"/>
    <w:rsid w:val="0060792E"/>
    <w:rsid w:val="006104C2"/>
    <w:rsid w:val="00612336"/>
    <w:rsid w:val="00621836"/>
    <w:rsid w:val="0062761A"/>
    <w:rsid w:val="006327B4"/>
    <w:rsid w:val="00632CE0"/>
    <w:rsid w:val="0063701A"/>
    <w:rsid w:val="006534DE"/>
    <w:rsid w:val="00655332"/>
    <w:rsid w:val="00657121"/>
    <w:rsid w:val="00675B6D"/>
    <w:rsid w:val="00677E39"/>
    <w:rsid w:val="006D45DF"/>
    <w:rsid w:val="006F69C8"/>
    <w:rsid w:val="007314BA"/>
    <w:rsid w:val="00744246"/>
    <w:rsid w:val="0074681C"/>
    <w:rsid w:val="00770576"/>
    <w:rsid w:val="007856AD"/>
    <w:rsid w:val="00792AE3"/>
    <w:rsid w:val="007B6C8C"/>
    <w:rsid w:val="007D066A"/>
    <w:rsid w:val="007D1353"/>
    <w:rsid w:val="007F50A3"/>
    <w:rsid w:val="007F7ACB"/>
    <w:rsid w:val="00800C74"/>
    <w:rsid w:val="0081741E"/>
    <w:rsid w:val="00875EF1"/>
    <w:rsid w:val="008A10A1"/>
    <w:rsid w:val="008C1B1F"/>
    <w:rsid w:val="008D02BE"/>
    <w:rsid w:val="008D1E40"/>
    <w:rsid w:val="008E09FF"/>
    <w:rsid w:val="009073FE"/>
    <w:rsid w:val="00907ACE"/>
    <w:rsid w:val="0095762F"/>
    <w:rsid w:val="00962CE5"/>
    <w:rsid w:val="0097476D"/>
    <w:rsid w:val="009A38D0"/>
    <w:rsid w:val="009B0D34"/>
    <w:rsid w:val="009B0EE6"/>
    <w:rsid w:val="009D06DA"/>
    <w:rsid w:val="00A17E66"/>
    <w:rsid w:val="00A44137"/>
    <w:rsid w:val="00A47497"/>
    <w:rsid w:val="00A65F51"/>
    <w:rsid w:val="00A92E88"/>
    <w:rsid w:val="00A971E4"/>
    <w:rsid w:val="00AA52E6"/>
    <w:rsid w:val="00AB1A74"/>
    <w:rsid w:val="00AC2B7B"/>
    <w:rsid w:val="00AC30D8"/>
    <w:rsid w:val="00AC6BB0"/>
    <w:rsid w:val="00B325DA"/>
    <w:rsid w:val="00B57C12"/>
    <w:rsid w:val="00BA71B0"/>
    <w:rsid w:val="00BB7BFE"/>
    <w:rsid w:val="00BC6ECF"/>
    <w:rsid w:val="00BE7991"/>
    <w:rsid w:val="00BF476A"/>
    <w:rsid w:val="00BF5920"/>
    <w:rsid w:val="00BF69F6"/>
    <w:rsid w:val="00C029CD"/>
    <w:rsid w:val="00C13940"/>
    <w:rsid w:val="00C13C70"/>
    <w:rsid w:val="00C47CD3"/>
    <w:rsid w:val="00C72045"/>
    <w:rsid w:val="00C80DC5"/>
    <w:rsid w:val="00CB14B4"/>
    <w:rsid w:val="00CD495B"/>
    <w:rsid w:val="00CD5C76"/>
    <w:rsid w:val="00CF10AE"/>
    <w:rsid w:val="00D002CA"/>
    <w:rsid w:val="00D10D5D"/>
    <w:rsid w:val="00D17EEB"/>
    <w:rsid w:val="00D23C46"/>
    <w:rsid w:val="00D35B4D"/>
    <w:rsid w:val="00D50934"/>
    <w:rsid w:val="00D56A8D"/>
    <w:rsid w:val="00D86E68"/>
    <w:rsid w:val="00DB6D29"/>
    <w:rsid w:val="00DD63D5"/>
    <w:rsid w:val="00DE3E21"/>
    <w:rsid w:val="00DF1588"/>
    <w:rsid w:val="00E16FC2"/>
    <w:rsid w:val="00E31719"/>
    <w:rsid w:val="00E658C0"/>
    <w:rsid w:val="00E6695C"/>
    <w:rsid w:val="00E73B88"/>
    <w:rsid w:val="00E91A8A"/>
    <w:rsid w:val="00E95755"/>
    <w:rsid w:val="00EA0911"/>
    <w:rsid w:val="00EA563C"/>
    <w:rsid w:val="00ED3744"/>
    <w:rsid w:val="00ED37C7"/>
    <w:rsid w:val="00ED779A"/>
    <w:rsid w:val="00EE4E9F"/>
    <w:rsid w:val="00F07386"/>
    <w:rsid w:val="00F46369"/>
    <w:rsid w:val="00F56C1A"/>
    <w:rsid w:val="00F644E1"/>
    <w:rsid w:val="00F67A1B"/>
    <w:rsid w:val="00F74399"/>
    <w:rsid w:val="00FF3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9D78DF"/>
  <w15:docId w15:val="{9FE578F9-D4B9-4B34-AFF1-981EAAEA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045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2045"/>
    <w:pPr>
      <w:widowControl w:val="0"/>
      <w:autoSpaceDE w:val="0"/>
      <w:autoSpaceDN w:val="0"/>
      <w:adjustRightInd w:val="0"/>
    </w:pPr>
    <w:rPr>
      <w:rFonts w:ascii="Times New Roman" w:eastAsia="Malgun Gothic" w:hAnsi="Times New Roman" w:cs="Times New Roman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rsid w:val="00C7204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C72045"/>
    <w:rPr>
      <w:rFonts w:ascii="Malgun Gothic" w:eastAsia="Malgun Gothic" w:hAnsi="Malgun Gothic" w:cs="Times New Roman"/>
    </w:rPr>
  </w:style>
  <w:style w:type="paragraph" w:styleId="Footer">
    <w:name w:val="footer"/>
    <w:basedOn w:val="Normal"/>
    <w:link w:val="FooterChar"/>
    <w:rsid w:val="00C7204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C72045"/>
    <w:rPr>
      <w:rFonts w:ascii="Malgun Gothic" w:eastAsia="Malgun Gothic" w:hAnsi="Malgun Gothic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D5"/>
    <w:rPr>
      <w:rFonts w:ascii="Tahoma" w:eastAsia="Malgun Gothic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0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4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plaza@hanwha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jay.park@hanwha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king Document" ma:contentTypeID="0x0101008B4DD370EC31429186F3AD49F0D3098F00D44DBCB9EB4F45278CB5C9765BE5299500A4858B360C6A491AA753F8BCA47AA910004E623AE0B855E041B1290D0883742A68" ma:contentTypeVersion="50" ma:contentTypeDescription="" ma:contentTypeScope="" ma:versionID="d423ebb42f0af08ec2c27b1eceb897f2">
  <xsd:schema xmlns:xsd="http://www.w3.org/2001/XMLSchema" xmlns:xs="http://www.w3.org/2001/XMLSchema" xmlns:p="http://schemas.microsoft.com/office/2006/metadata/properties" xmlns:ns1="54c4cd27-f286-408f-9ce0-33c1e0f3ab39" xmlns:ns2="c0e75541-f54f-401c-9a34-cb7fded40982" xmlns:ns3="bbc7a7a3-1361-4a32-9a19-e150eb4da2ba" xmlns:ns5="c9f238dd-bb73-4aef-a7a5-d644ad823e52" xmlns:ns6="ca82dde9-3436-4d3d-bddd-d31447390034" xmlns:ns7="http://schemas.microsoft.com/sharepoint/v4" targetNamespace="http://schemas.microsoft.com/office/2006/metadata/properties" ma:root="true" ma:fieldsID="64334d37ba0f45191a2a166dc53cc095" ns1:_="" ns2:_="" ns3:_="" ns5:_="" ns6:_="" ns7:_="">
    <xsd:import namespace="54c4cd27-f286-408f-9ce0-33c1e0f3ab39"/>
    <xsd:import namespace="c0e75541-f54f-401c-9a34-cb7fded40982"/>
    <xsd:import namespace="bbc7a7a3-1361-4a32-9a19-e150eb4da2ba"/>
    <xsd:import namespace="c9f238dd-bb73-4aef-a7a5-d644ad823e52"/>
    <xsd:import namespace="ca82dde9-3436-4d3d-bddd-d3144739003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OECDKimStatus" minOccurs="0"/>
                <xsd:element ref="ns1:OECDKimBussinessContext" minOccurs="0"/>
                <xsd:element ref="ns1:OECDKimProvenance" minOccurs="0"/>
                <xsd:element ref="ns2:OECDExpirationDate" minOccurs="0"/>
                <xsd:element ref="ns3:OECDProjectLookup" minOccurs="0"/>
                <xsd:element ref="ns3:OECDProjectManager" minOccurs="0"/>
                <xsd:element ref="ns3:OECDProjectMembers" minOccurs="0"/>
                <xsd:element ref="ns3:OECDMainProject" minOccurs="0"/>
                <xsd:element ref="ns3:OECDPinnedBy" minOccurs="0"/>
                <xsd:element ref="ns5:eShareCountryTaxHTField0" minOccurs="0"/>
                <xsd:element ref="ns5:eShareTopicTaxHTField0" minOccurs="0"/>
                <xsd:element ref="ns5:eShareKeywordsTaxHTField0" minOccurs="0"/>
                <xsd:element ref="ns5:eShareCommitteeTaxHTField0" minOccurs="0"/>
                <xsd:element ref="ns5:eSharePWBTaxHTField0" minOccurs="0"/>
                <xsd:element ref="ns6:OECDlanguage" minOccurs="0"/>
                <xsd:element ref="ns6:TaxCatchAll" minOccurs="0"/>
                <xsd:element ref="ns6:TaxCatchAllLabel" minOccurs="0"/>
                <xsd:element ref="ns1:OECDMeetingDate" minOccurs="0"/>
                <xsd:element ref="ns3:b5734379896a43bfa9844e286e5b2c8d" minOccurs="0"/>
                <xsd:element ref="ns2:i38748f9a9154900b8a26f19217530ef" minOccurs="0"/>
                <xsd:element ref="ns3:fc991543b5234ffe9aadfa6c2c5f4ba5" minOccurs="0"/>
                <xsd:element ref="ns3:OECDSharingStatus" minOccurs="0"/>
                <xsd:element ref="ns3:OECDCommunityDocumentURL" minOccurs="0"/>
                <xsd:element ref="ns3:OECDCommunityDocumentID" minOccurs="0"/>
                <xsd:element ref="ns3:OECDTagsCache" minOccurs="0"/>
                <xsd:element ref="ns2:eShareHorizProjTaxHTField0" minOccurs="0"/>
                <xsd:element ref="ns2:OECDAllRelatedUsers" minOccurs="0"/>
                <xsd:element ref="ns3:SharedWithUsers" minOccurs="0"/>
                <xsd:element ref="ns7:IconOverlay" minOccurs="0"/>
                <xsd:element ref="ns1:OECD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4cd27-f286-408f-9ce0-33c1e0f3ab39" elementFormDefault="qualified">
    <xsd:import namespace="http://schemas.microsoft.com/office/2006/documentManagement/types"/>
    <xsd:import namespace="http://schemas.microsoft.com/office/infopath/2007/PartnerControls"/>
    <xsd:element name="OECDKimStatus" ma:index="3" nillable="true" ma:displayName="Kim status" ma:default="Draft" ma:description="" ma:format="Dropdown" ma:hidden="true" ma:internalName="OECDKimStatus" ma:readOnly="false">
      <xsd:simpleType>
        <xsd:restriction base="dms:Choice">
          <xsd:enumeration value="Draft"/>
          <xsd:enumeration value="Final"/>
        </xsd:restriction>
      </xsd:simpleType>
    </xsd:element>
    <xsd:element name="OECDKimBussinessContext" ma:index="4" nillable="true" ma:displayName="Kim bussiness context" ma:description="" ma:hidden="true" ma:internalName="OECDKimBussinessContext" ma:readOnly="false">
      <xsd:simpleType>
        <xsd:restriction base="dms:Text"/>
      </xsd:simpleType>
    </xsd:element>
    <xsd:element name="OECDKimProvenance" ma:index="5" nillable="true" ma:displayName="Kim provenance" ma:description="" ma:hidden="true" ma:internalName="OECDKimProvenance" ma:readOnly="false">
      <xsd:simpleType>
        <xsd:restriction base="dms:Text">
          <xsd:maxLength value="255"/>
        </xsd:restriction>
      </xsd:simpleType>
    </xsd:element>
    <xsd:element name="OECDMeetingDate" ma:index="31" nillable="true" ma:displayName="Meeting Date" ma:default="" ma:format="DateOnly" ma:hidden="true" ma:internalName="OECDMeetingDate">
      <xsd:simpleType>
        <xsd:restriction base="dms:DateTime"/>
      </xsd:simpleType>
    </xsd:element>
    <xsd:element name="OECDYear" ma:index="44" nillable="true" ma:displayName="Year" ma:description="" ma:internalName="OECDYea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75541-f54f-401c-9a34-cb7fded40982" elementFormDefault="qualified">
    <xsd:import namespace="http://schemas.microsoft.com/office/2006/documentManagement/types"/>
    <xsd:import namespace="http://schemas.microsoft.com/office/infopath/2007/PartnerControls"/>
    <xsd:element name="OECDExpirationDate" ma:index="8" nillable="true" ma:displayName="Highlights" ma:default="" ma:description="" ma:format="DateOnly" ma:hidden="true" ma:indexed="true" ma:internalName="OECDExpirationDate" ma:readOnly="false">
      <xsd:simpleType>
        <xsd:restriction base="dms:DateTime"/>
      </xsd:simpleType>
    </xsd:element>
    <xsd:element name="i38748f9a9154900b8a26f19217530ef" ma:index="33" nillable="true" ma:taxonomy="true" ma:internalName="i38748f9a9154900b8a26f19217530ef" ma:taxonomyFieldName="OECDHorizontalProjects" ma:displayName="Horizontal project" ma:readOnly="false" ma:default="" ma:fieldId="{238748f9-a915-4900-b8a2-6f19217530ef}" ma:taxonomyMulti="true" ma:sspId="27ec883c-a62c-444f-a935-fcddb579e39d" ma:termSetId="d3ca0e0e-65f9-44bf-9d98-5271504f6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HorizProjTaxHTField0" ma:index="40" nillable="true" ma:displayName="OECDHorizontalProjects_0" ma:description="" ma:hidden="true" ma:internalName="eShareHorizProjTaxHTField0">
      <xsd:simpleType>
        <xsd:restriction base="dms:Note"/>
      </xsd:simpleType>
    </xsd:element>
    <xsd:element name="OECDAllRelatedUsers" ma:index="41" nillable="true" ma:displayName="All related users" ma:description="" ma:hidden="true" ma:internalName="OECDAllRelatedUs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7a7a3-1361-4a32-9a19-e150eb4da2ba" elementFormDefault="qualified">
    <xsd:import namespace="http://schemas.microsoft.com/office/2006/documentManagement/types"/>
    <xsd:import namespace="http://schemas.microsoft.com/office/infopath/2007/PartnerControls"/>
    <xsd:element name="OECDProjectLookup" ma:index="9" nillable="true" ma:displayName="Project" ma:description="" ma:hidden="true" ma:indexed="true" ma:list="96bfc537-3f4a-49f4-8bd3-4998d9b1134f" ma:internalName="OECDProjectLookup" ma:readOnly="false" ma:showField="OECDShortProjectName" ma:web="bbc7a7a3-1361-4a32-9a19-e150eb4da2ba">
      <xsd:simpleType>
        <xsd:restriction base="dms:Lookup"/>
      </xsd:simpleType>
    </xsd:element>
    <xsd:element name="OECDProjectManager" ma:index="10" nillable="true" ma:displayName="Project manager" ma:description="" ma:hidden="true" ma:indexed="true" ma:internalName="OECDProjectManag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ECDProjectMembers" ma:index="11" nillable="true" ma:displayName="Project members" ma:description="" ma:hidden="true" ma:internalName="OECDProjectMemb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ECDMainProject" ma:index="14" nillable="true" ma:displayName="Main project" ma:description="" ma:hidden="true" ma:indexed="true" ma:list="96bfc537-3f4a-49f4-8bd3-4998d9b1134f" ma:internalName="OECDMainProject" ma:readOnly="false" ma:showField="OECDShortProjectName">
      <xsd:simpleType>
        <xsd:restriction base="dms:Lookup"/>
      </xsd:simpleType>
    </xsd:element>
    <xsd:element name="OECDPinnedBy" ma:index="15" nillable="true" ma:displayName="Pinned by" ma:description="" ma:hidden="true" ma:internalName="OECDPinn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5734379896a43bfa9844e286e5b2c8d" ma:index="32" nillable="true" ma:displayName="Deliverable owner_0" ma:hidden="true" ma:internalName="b5734379896a43bfa9844e286e5b2c8d">
      <xsd:simpleType>
        <xsd:restriction base="dms:Note"/>
      </xsd:simpleType>
    </xsd:element>
    <xsd:element name="fc991543b5234ffe9aadfa6c2c5f4ba5" ma:index="34" nillable="true" ma:taxonomy="true" ma:internalName="fc991543b5234ffe9aadfa6c2c5f4ba5" ma:taxonomyFieldName="OECDProjectOwnerStructure" ma:displayName="Project owner" ma:readOnly="false" ma:default="" ma:fieldId="fc991543-b523-4ffe-9aad-fa6c2c5f4ba5" ma:taxonomyMulti="true" ma:sspId="27ec883c-a62c-444f-a935-fcddb579e39d" ma:termSetId="aeec4dcb-19ee-4bc0-941f-681845b568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CDSharingStatus" ma:index="35" nillable="true" ma:displayName="O.N.E Document Sharing Status" ma:description="" ma:hidden="true" ma:internalName="OECDSharingStatus">
      <xsd:simpleType>
        <xsd:restriction base="dms:Text"/>
      </xsd:simpleType>
    </xsd:element>
    <xsd:element name="OECDCommunityDocumentURL" ma:index="36" nillable="true" ma:displayName="O.N.E Community Document URL" ma:description="" ma:hidden="true" ma:internalName="OECDCommunityDocumentURL">
      <xsd:simpleType>
        <xsd:restriction base="dms:Text"/>
      </xsd:simpleType>
    </xsd:element>
    <xsd:element name="OECDCommunityDocumentID" ma:index="37" nillable="true" ma:displayName="O.N.E Community Document ID" ma:decimals="0" ma:description="" ma:hidden="true" ma:internalName="OECDCommunityDocumentID">
      <xsd:simpleType>
        <xsd:restriction base="dms:Number"/>
      </xsd:simpleType>
    </xsd:element>
    <xsd:element name="OECDTagsCache" ma:index="39" nillable="true" ma:displayName="Tags cache" ma:description="" ma:hidden="true" ma:internalName="OECDTagsCache">
      <xsd:simpleType>
        <xsd:restriction base="dms:Note"/>
      </xsd:simpleType>
    </xsd:element>
    <xsd:element name="SharedWithUsers" ma:index="4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eShareCountryTaxHTField0" ma:index="18" nillable="true" ma:taxonomy="true" ma:internalName="eShareCountryTaxHTField0" ma:taxonomyFieldName="OECDCountry" ma:displayName="Country" ma:readOnly="false" ma:default="" ma:fieldId="{aa366335-bba6-4f71-86c6-f91b1ae503c2}" ma:taxonomyMulti="true" ma:sspId="27ec883c-a62c-444f-a935-fcddb579e39d" ma:termSetId="e1026e78-e24d-4b33-a8f4-6ff75b8e5a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TopicTaxHTField0" ma:index="19" nillable="true" ma:taxonomy="true" ma:internalName="eShareTopicTaxHTField0" ma:taxonomyFieldName="OECDTopic" ma:displayName="Topic" ma:readOnly="false" ma:default="" ma:fieldId="{9b5335f8-765c-484a-86dd-d10580650a95}" ma:taxonomyMulti="true" ma:sspId="27ec883c-a62c-444f-a935-fcddb579e39d" ma:termSetId="d0043ed9-7fdc-4b21-8641-a864cc50d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KeywordsTaxHTField0" ma:index="20" nillable="true" ma:taxonomy="true" ma:internalName="eShareKeywordsTaxHTField0" ma:taxonomyFieldName="OECDKeywords" ma:displayName="Keywords" ma:default="" ma:fieldId="{8a7c3663-990d-467c-b1b8-bb4b775674ad}" ma:taxonomyMulti="true" ma:sspId="27ec883c-a62c-444f-a935-fcddb579e39d" ma:termSetId="f51791ee-8e04-4654-a875-fc747102cd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ShareCommitteeTaxHTField0" ma:index="21" nillable="true" ma:taxonomy="true" ma:internalName="eShareCommitteeTaxHTField0" ma:taxonomyFieldName="OECDCommittee" ma:displayName="Committee" ma:fieldId="{29494d90-e667-47b5-adc1-d09dfb5832ab}" ma:sspId="27ec883c-a62c-444f-a935-fcddb579e39d" ma:termSetId="87919aae-be42-4481-84cf-2389a5c84a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PWBTaxHTField0" ma:index="22" nillable="true" ma:taxonomy="true" ma:internalName="eSharePWBTaxHTField0" ma:taxonomyFieldName="OECDPWB" ma:displayName="PWB" ma:fieldId="{fe327ce1-b783-48aa-9b0b-52ad26d1c9f6}" ma:sspId="27ec883c-a62c-444f-a935-fcddb579e39d" ma:termSetId="7bc7477d-4ef0-4820-a158-bb7b3cda138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2dde9-3436-4d3d-bddd-d31447390034" elementFormDefault="qualified">
    <xsd:import namespace="http://schemas.microsoft.com/office/2006/documentManagement/types"/>
    <xsd:import namespace="http://schemas.microsoft.com/office/infopath/2007/PartnerControls"/>
    <xsd:element name="OECDlanguage" ma:index="27" nillable="true" ma:displayName="Document language" ma:default="English" ma:description="" ma:format="Dropdown" ma:hidden="true" ma:internalName="OECDlanguage" ma:readOnly="false">
      <xsd:simpleType>
        <xsd:restriction base="dms:Choice">
          <xsd:enumeration value="English"/>
          <xsd:enumeration value="French"/>
        </xsd:restriction>
      </xsd:simpleType>
    </xsd:element>
    <xsd:element name="TaxCatchAll" ma:index="29" nillable="true" ma:displayName="Taxonomy Catch All Column" ma:description="" ma:hidden="true" ma:list="{53561090-12f8-4042-a5cb-68ff0701e989}" ma:internalName="TaxCatchAll" ma:showField="CatchAllData" ma:web="c0e75541-f54f-401c-9a34-cb7fded40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description="" ma:hidden="true" ma:list="{53561090-12f8-4042-a5cb-68ff0701e989}" ma:internalName="TaxCatchAllLabel" ma:readOnly="true" ma:showField="CatchAllDataLabel" ma:web="c0e75541-f54f-401c-9a34-cb7fded40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7ec883c-a62c-444f-a935-fcddb579e39d" ContentTypeId="0x0101008B4DD370EC31429186F3AD49F0D3098F00D44DBCB9EB4F45278CB5C9765BE52995" PreviousValue="false"/>
</file>

<file path=customXml/item3.xml><?xml version="1.0" encoding="utf-8"?>
<?mso-contentType ?>
<CtFieldPriority xmlns="http://www.oecd.org/eshare/projectsentre/CtFieldPriority/" xmlns:i="http://www.w3.org/2001/XMLSchema-instance">
  <PriorityFields xmlns:a="http://schemas.microsoft.com/2003/10/Serialization/Arrays"/>
</CtFieldPriority>
</file>

<file path=customXml/item4.xml><?xml version="1.0" encoding="utf-8"?>
<?mso-contentType ?>
<FormTemplates xmlns="http://schemas.microsoft.com/sharepoint/v3/contenttype/forms">
  <Display>OECDListFormCollapsible</Display>
  <Edit>OECDListFormCollapsible</Edit>
  <New>OECDListFormCollapsible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38748f9a9154900b8a26f19217530ef xmlns="c0e75541-f54f-401c-9a34-cb7fded40982">
      <Terms xmlns="http://schemas.microsoft.com/office/infopath/2007/PartnerControls"/>
    </i38748f9a9154900b8a26f19217530ef>
    <OECDSharingStatus xmlns="bbc7a7a3-1361-4a32-9a19-e150eb4da2ba" xsi:nil="true"/>
    <OECDKimBussinessContext xmlns="54c4cd27-f286-408f-9ce0-33c1e0f3ab39" xsi:nil="true"/>
    <eSharePWBTax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4.3.4 Territorial Development Policies</TermName>
          <TermId xmlns="http://schemas.microsoft.com/office/infopath/2007/PartnerControls">5ed491f9-3386-485a-af11-e45e3b6ab644</TermId>
        </TermInfo>
      </Terms>
    </eSharePWBTaxHTField0>
    <OECDlanguage xmlns="ca82dde9-3436-4d3d-bddd-d31447390034">English</OECDlanguage>
    <IconOverlay xmlns="http://schemas.microsoft.com/sharepoint/v4" xsi:nil="true"/>
    <OECDProjectLookup xmlns="bbc7a7a3-1361-4a32-9a19-e150eb4da2ba">79</OECDProjectLookup>
    <OECDMainProject xmlns="bbc7a7a3-1361-4a32-9a19-e150eb4da2ba" xsi:nil="true"/>
    <OECDPinnedBy xmlns="bbc7a7a3-1361-4a32-9a19-e150eb4da2ba">
      <UserInfo>
        <DisplayName/>
        <AccountId xsi:nil="true"/>
        <AccountType/>
      </UserInfo>
    </OECDPinnedBy>
    <b5734379896a43bfa9844e286e5b2c8d xmlns="bbc7a7a3-1361-4a32-9a19-e150eb4da2ba" xsi:nil="true"/>
    <OECDExpirationDate xmlns="c0e75541-f54f-401c-9a34-cb7fded40982" xsi:nil="true"/>
    <OECDProjectManager xmlns="bbc7a7a3-1361-4a32-9a19-e150eb4da2ba">
      <UserInfo>
        <DisplayName>GARCILAZO Jose Enrique, CFE/RDT</DisplayName>
        <AccountId>345</AccountId>
        <AccountType/>
      </UserInfo>
    </OECDProjectManager>
    <OECDMeetingDate xmlns="54c4cd27-f286-408f-9ce0-33c1e0f3ab39" xsi:nil="true"/>
    <OECDTagsCache xmlns="bbc7a7a3-1361-4a32-9a19-e150eb4da2ba" xsi:nil="true"/>
    <eShareHorizProjTaxHTField0 xmlns="c0e75541-f54f-401c-9a34-cb7fded40982" xsi:nil="true"/>
    <eShareCommitteeTaxHTField0 xmlns="c9f238dd-bb73-4aef-a7a5-d644ad823e52">
      <Terms xmlns="http://schemas.microsoft.com/office/infopath/2007/PartnerControls"/>
    </eShareCommitteeTaxHTField0>
    <OECDYear xmlns="54c4cd27-f286-408f-9ce0-33c1e0f3ab39" xsi:nil="true"/>
    <OECDKimProvenance xmlns="54c4cd27-f286-408f-9ce0-33c1e0f3ab39" xsi:nil="true"/>
    <OECDProjectMembers xmlns="bbc7a7a3-1361-4a32-9a19-e150eb4da2ba">
      <UserInfo>
        <DisplayName>SANABRIA Andres, CFE/RDT</DisplayName>
        <AccountId>976</AccountId>
        <AccountType/>
      </UserInfo>
      <UserInfo>
        <DisplayName>MCDONALD Chris, CFE/RDT</DisplayName>
        <AccountId>785</AccountId>
        <AccountType/>
      </UserInfo>
      <UserInfo>
        <DisplayName>BEAUMONT Saliha, CFE/RDT</DisplayName>
        <AccountId>1768</AccountId>
        <AccountType/>
      </UserInfo>
      <UserInfo>
        <DisplayName>RADERSCHALL Lisanne, CFE/RDT</DisplayName>
        <AccountId>1219</AccountId>
        <AccountType/>
      </UserInfo>
      <UserInfo>
        <DisplayName>SPRINGARE Laura-Sofia, CFE/RDT</DisplayName>
        <AccountId>1538</AccountId>
        <AccountType/>
      </UserInfo>
      <UserInfo>
        <DisplayName>SASAKI Mai, CFE/RDT</DisplayName>
        <AccountId>1121</AccountId>
        <AccountType/>
      </UserInfo>
      <UserInfo>
        <DisplayName>KRAWCHENKO Tamara, CFE/RDT</DisplayName>
        <AccountId>971</AccountId>
        <AccountType/>
      </UserInfo>
      <UserInfo>
        <DisplayName>PHILIP Pilar, CFE/COM</DisplayName>
        <AccountId>972</AccountId>
        <AccountType/>
      </UserInfo>
      <UserInfo>
        <DisplayName>MORENO MONROY Ana, CFE/RDT</DisplayName>
        <AccountId>1193</AccountId>
        <AccountType/>
      </UserInfo>
      <UserInfo>
        <DisplayName>TOSETTI Giulia, CFE/RDT</DisplayName>
        <AccountId>1879</AccountId>
        <AccountType/>
      </UserInfo>
      <UserInfo>
        <DisplayName>DUPEYRAS Alain, CFE/RDT</DisplayName>
        <AccountId>99</AccountId>
        <AccountType/>
      </UserInfo>
      <UserInfo>
        <DisplayName>DUBOYS Jeanette, CFE/RDT</DisplayName>
        <AccountId>453</AccountId>
        <AccountType/>
      </UserInfo>
    </OECDProjectMembers>
    <fc991543b5234ffe9aadfa6c2c5f4ba5 xmlns="bbc7a7a3-1361-4a32-9a19-e150eb4da2b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CFE/RDT</TermName>
          <TermId xmlns="http://schemas.microsoft.com/office/infopath/2007/PartnerControls">010c1019-468f-4783-81ab-828cbf7d2986</TermId>
        </TermInfo>
      </Terms>
    </fc991543b5234ffe9aadfa6c2c5f4ba5>
    <OECDCommunityDocumentURL xmlns="bbc7a7a3-1361-4a32-9a19-e150eb4da2ba" xsi:nil="true"/>
    <OECDKimStatus xmlns="54c4cd27-f286-408f-9ce0-33c1e0f3ab39">Draft</OECDKimStatus>
    <eShareCountryTaxHTField0 xmlns="c9f238dd-bb73-4aef-a7a5-d644ad823e52">
      <Terms xmlns="http://schemas.microsoft.com/office/infopath/2007/PartnerControls"/>
    </eShareCountryTaxHTField0>
    <eShareTopicTaxHTField0 xmlns="c9f238dd-bb73-4aef-a7a5-d644ad823e52">
      <Terms xmlns="http://schemas.microsoft.com/office/infopath/2007/PartnerControls"/>
    </eShareTopicTaxHTField0>
    <eShareKeywordsTaxHTField0 xmlns="c9f238dd-bb73-4aef-a7a5-d644ad823e52">
      <Terms xmlns="http://schemas.microsoft.com/office/infopath/2007/PartnerControls"/>
    </eShareKeywordsTaxHTField0>
    <OECDCommunityDocumentID xmlns="bbc7a7a3-1361-4a32-9a19-e150eb4da2ba" xsi:nil="true"/>
    <OECDAllRelatedUsers xmlns="c0e75541-f54f-401c-9a34-cb7fded40982">
      <UserInfo>
        <DisplayName/>
        <AccountId xsi:nil="true"/>
        <AccountType/>
      </UserInfo>
    </OECDAllRelatedUsers>
    <TaxCatchAll xmlns="ca82dde9-3436-4d3d-bddd-d31447390034">
      <Value>421</Value>
      <Value>457</Value>
    </TaxCatchAl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20238-E1D5-4F3E-9B80-E2A686B4F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4cd27-f286-408f-9ce0-33c1e0f3ab39"/>
    <ds:schemaRef ds:uri="c0e75541-f54f-401c-9a34-cb7fded40982"/>
    <ds:schemaRef ds:uri="bbc7a7a3-1361-4a32-9a19-e150eb4da2ba"/>
    <ds:schemaRef ds:uri="c9f238dd-bb73-4aef-a7a5-d644ad823e52"/>
    <ds:schemaRef ds:uri="ca82dde9-3436-4d3d-bddd-d3144739003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FFCF95-9475-4ABB-8FEF-83C562934D1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4CA6342-90B4-4C95-BCA0-F0D9C1F4C3DA}">
  <ds:schemaRefs>
    <ds:schemaRef ds:uri="http://www.oecd.org/eshare/projectsentre/CtFieldPriority/"/>
    <ds:schemaRef ds:uri="http://schemas.microsoft.com/2003/10/Serialization/Arrays"/>
  </ds:schemaRefs>
</ds:datastoreItem>
</file>

<file path=customXml/itemProps4.xml><?xml version="1.0" encoding="utf-8"?>
<ds:datastoreItem xmlns:ds="http://schemas.openxmlformats.org/officeDocument/2006/customXml" ds:itemID="{D5C0731A-0655-40AE-9714-1B96EF58D8D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2E8ACED-E77A-4402-A0E6-9BF24243BA8F}">
  <ds:schemaRefs>
    <ds:schemaRef ds:uri="ca82dde9-3436-4d3d-bddd-d31447390034"/>
    <ds:schemaRef ds:uri="http://purl.org/dc/elements/1.1/"/>
    <ds:schemaRef ds:uri="54c4cd27-f286-408f-9ce0-33c1e0f3ab39"/>
    <ds:schemaRef ds:uri="http://schemas.microsoft.com/office/infopath/2007/PartnerControls"/>
    <ds:schemaRef ds:uri="c0e75541-f54f-401c-9a34-cb7fded40982"/>
    <ds:schemaRef ds:uri="http://purl.org/dc/terms/"/>
    <ds:schemaRef ds:uri="http://schemas.openxmlformats.org/package/2006/metadata/core-properties"/>
    <ds:schemaRef ds:uri="http://schemas.microsoft.com/sharepoint/v4"/>
    <ds:schemaRef ds:uri="http://purl.org/dc/dcmitype/"/>
    <ds:schemaRef ds:uri="http://schemas.microsoft.com/office/2006/documentManagement/types"/>
    <ds:schemaRef ds:uri="c9f238dd-bb73-4aef-a7a5-d644ad823e52"/>
    <ds:schemaRef ds:uri="bbc7a7a3-1361-4a32-9a19-e150eb4da2ba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E43DC8C8-AC19-459E-B02D-26E88582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3C0B6876.dotm</Template>
  <TotalTime>4</TotalTime>
  <Pages>1</Pages>
  <Words>175</Words>
  <Characters>1042</Characters>
  <Application>Microsoft Office Word</Application>
  <DocSecurity>0</DocSecurity>
  <Lines>41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한화호텔리조트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 Jang</dc:creator>
  <cp:keywords/>
  <dc:description/>
  <cp:lastModifiedBy>DUBOYS Jeanette, CFE/RDT</cp:lastModifiedBy>
  <cp:revision>2</cp:revision>
  <cp:lastPrinted>2019-07-01T09:03:00Z</cp:lastPrinted>
  <dcterms:created xsi:type="dcterms:W3CDTF">2019-07-01T09:07:00Z</dcterms:created>
  <dcterms:modified xsi:type="dcterms:W3CDTF">2019-07-01T09:07:00Z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0x0101008B4DD370EC31429186F3AD49F0D3098F00D44DBCB9EB4F45278CB5C9765BE5299500A4858B360C6A491AA753F8BCA47AA910004E623AE0B855E041B1290D0883742A68</vt:lpwstr>
  </property>
  <property fmtid="{D5CDD505-2E9C-101B-9397-08002B2CF9AE}" pid="3" name="OECDCountry">
    <vt:lpwstr/>
  </property>
  <property fmtid="{D5CDD505-2E9C-101B-9397-08002B2CF9AE}" pid="4" name="OECDTopic">
    <vt:lpwstr/>
  </property>
  <property fmtid="{D5CDD505-2E9C-101B-9397-08002B2CF9AE}" pid="5" name="OECDCommittee">
    <vt:lpwstr/>
  </property>
  <property fmtid="{D5CDD505-2E9C-101B-9397-08002B2CF9AE}" pid="6" name="OECDPWB">
    <vt:lpwstr>457;#4.3.4 Territorial Development Policies|5ed491f9-3386-485a-af11-e45e3b6ab644</vt:lpwstr>
  </property>
  <property fmtid="{D5CDD505-2E9C-101B-9397-08002B2CF9AE}" pid="7" name="OECDKeywords">
    <vt:lpwstr/>
  </property>
  <property fmtid="{D5CDD505-2E9C-101B-9397-08002B2CF9AE}" pid="8" name="OECDHorizontalProjects">
    <vt:lpwstr/>
  </property>
  <property fmtid="{D5CDD505-2E9C-101B-9397-08002B2CF9AE}" pid="9" name="OECDProjectOwnerStructure">
    <vt:lpwstr>421;#CFE/RDT|010c1019-468f-4783-81ab-828cbf7d2986</vt:lpwstr>
  </property>
  <property fmtid="{D5CDD505-2E9C-101B-9397-08002B2CF9AE}" pid="10" name="eShareOrganisationTaxHTField0">
    <vt:lpwstr/>
  </property>
  <property fmtid="{D5CDD505-2E9C-101B-9397-08002B2CF9AE}" pid="11" name="d0b6f6ac229144c2899590f0436d9385">
    <vt:lpwstr/>
  </property>
  <property fmtid="{D5CDD505-2E9C-101B-9397-08002B2CF9AE}" pid="12" name="OECDProject">
    <vt:lpwstr/>
  </property>
  <property fmtid="{D5CDD505-2E9C-101B-9397-08002B2CF9AE}" pid="13" name="OECDOrganisation">
    <vt:lpwstr/>
  </property>
  <property fmtid="{D5CDD505-2E9C-101B-9397-08002B2CF9AE}" pid="14" name="_docset_NoMedatataSyncRequired">
    <vt:lpwstr>False</vt:lpwstr>
  </property>
</Properties>
</file>