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Spec="center" w:tblpY="1170"/>
        <w:tblW w:w="13340" w:type="dxa"/>
        <w:tblLook w:val="04A0" w:firstRow="1" w:lastRow="0" w:firstColumn="1" w:lastColumn="0" w:noHBand="0" w:noVBand="1"/>
      </w:tblPr>
      <w:tblGrid>
        <w:gridCol w:w="2298"/>
        <w:gridCol w:w="5192"/>
        <w:gridCol w:w="5850"/>
      </w:tblGrid>
      <w:tr w:rsidR="007377BA" w:rsidRPr="007377BA" w14:paraId="482FA132" w14:textId="77777777" w:rsidTr="00807AF0">
        <w:trPr>
          <w:trHeight w:val="1408"/>
        </w:trPr>
        <w:tc>
          <w:tcPr>
            <w:tcW w:w="2298" w:type="dxa"/>
            <w:hideMark/>
          </w:tcPr>
          <w:p w14:paraId="772F6394" w14:textId="77777777" w:rsidR="007377BA" w:rsidRPr="00370A07" w:rsidRDefault="007377BA" w:rsidP="007377BA">
            <w:pPr>
              <w:tabs>
                <w:tab w:val="clear" w:pos="850"/>
                <w:tab w:val="clear" w:pos="1191"/>
                <w:tab w:val="clear" w:pos="1531"/>
              </w:tabs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192" w:type="dxa"/>
            <w:hideMark/>
          </w:tcPr>
          <w:p w14:paraId="700C209F" w14:textId="77777777" w:rsidR="00FF7666" w:rsidRPr="00370A07" w:rsidRDefault="00FF7666" w:rsidP="007377BA">
            <w:pPr>
              <w:tabs>
                <w:tab w:val="clear" w:pos="850"/>
                <w:tab w:val="clear" w:pos="1191"/>
              </w:tabs>
              <w:jc w:val="center"/>
              <w:rPr>
                <w:rFonts w:ascii="Georgia" w:hAnsi="Georgia" w:cs="Arial"/>
                <w:b/>
                <w:bCs/>
                <w:kern w:val="24"/>
                <w:lang w:eastAsia="en-GB"/>
              </w:rPr>
            </w:pPr>
          </w:p>
          <w:p w14:paraId="1C4C5758" w14:textId="77777777" w:rsidR="007377BA" w:rsidRPr="00370A07" w:rsidRDefault="007377BA" w:rsidP="007377BA">
            <w:pPr>
              <w:tabs>
                <w:tab w:val="clear" w:pos="850"/>
                <w:tab w:val="clear" w:pos="1191"/>
              </w:tabs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>CREATIVITY</w:t>
            </w:r>
          </w:p>
          <w:p w14:paraId="37BF8DE1" w14:textId="77777777" w:rsidR="007377BA" w:rsidRPr="00370A07" w:rsidRDefault="007377BA" w:rsidP="007377BA">
            <w:pPr>
              <w:tabs>
                <w:tab w:val="clear" w:pos="850"/>
                <w:tab w:val="clear" w:pos="1191"/>
              </w:tabs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> </w:t>
            </w:r>
          </w:p>
          <w:p w14:paraId="4AB2D272" w14:textId="14A068D6" w:rsidR="007377BA" w:rsidRPr="00370A07" w:rsidRDefault="007377BA" w:rsidP="007377BA">
            <w:pPr>
              <w:tabs>
                <w:tab w:val="clear" w:pos="850"/>
                <w:tab w:val="clear" w:pos="1191"/>
              </w:tabs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 xml:space="preserve">Coming up with </w:t>
            </w:r>
            <w:r w:rsidR="00E45473">
              <w:rPr>
                <w:rFonts w:ascii="Georgia" w:hAnsi="Georgia" w:cs="Arial"/>
                <w:b/>
                <w:bCs/>
                <w:kern w:val="24"/>
                <w:lang w:eastAsia="en-GB"/>
              </w:rPr>
              <w:t xml:space="preserve">new </w:t>
            </w:r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>ideas and solutions</w:t>
            </w:r>
          </w:p>
        </w:tc>
        <w:tc>
          <w:tcPr>
            <w:tcW w:w="5850" w:type="dxa"/>
            <w:hideMark/>
          </w:tcPr>
          <w:p w14:paraId="494033DC" w14:textId="77777777" w:rsidR="00FF7666" w:rsidRPr="00370A07" w:rsidRDefault="00FF7666" w:rsidP="007377BA">
            <w:pPr>
              <w:tabs>
                <w:tab w:val="clear" w:pos="850"/>
                <w:tab w:val="clear" w:pos="1191"/>
                <w:tab w:val="clear" w:pos="1531"/>
              </w:tabs>
              <w:jc w:val="center"/>
              <w:rPr>
                <w:rFonts w:ascii="Georgia" w:hAnsi="Georgia" w:cs="Arial"/>
                <w:b/>
                <w:bCs/>
                <w:kern w:val="24"/>
                <w:lang w:eastAsia="en-GB"/>
              </w:rPr>
            </w:pPr>
          </w:p>
          <w:p w14:paraId="3F124D99" w14:textId="77777777" w:rsidR="007377BA" w:rsidRPr="00370A07" w:rsidRDefault="007377BA" w:rsidP="007377BA">
            <w:pPr>
              <w:tabs>
                <w:tab w:val="clear" w:pos="850"/>
                <w:tab w:val="clear" w:pos="1191"/>
                <w:tab w:val="clear" w:pos="1531"/>
              </w:tabs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>CRITICAL THINKING</w:t>
            </w:r>
          </w:p>
          <w:p w14:paraId="3C37B5C8" w14:textId="77777777" w:rsidR="007377BA" w:rsidRPr="00370A07" w:rsidRDefault="007377BA" w:rsidP="007377BA">
            <w:pPr>
              <w:tabs>
                <w:tab w:val="clear" w:pos="850"/>
                <w:tab w:val="clear" w:pos="1191"/>
                <w:tab w:val="clear" w:pos="1531"/>
              </w:tabs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> </w:t>
            </w:r>
          </w:p>
          <w:p w14:paraId="40459345" w14:textId="61328C59" w:rsidR="007377BA" w:rsidRPr="00370A07" w:rsidRDefault="007377BA" w:rsidP="007377BA">
            <w:pPr>
              <w:tabs>
                <w:tab w:val="clear" w:pos="850"/>
                <w:tab w:val="clear" w:pos="1191"/>
                <w:tab w:val="clear" w:pos="1531"/>
              </w:tabs>
              <w:jc w:val="center"/>
              <w:rPr>
                <w:rFonts w:ascii="Arial" w:hAnsi="Arial" w:cs="Arial"/>
                <w:sz w:val="36"/>
                <w:szCs w:val="36"/>
                <w:lang w:eastAsia="en-GB"/>
              </w:rPr>
            </w:pPr>
            <w:proofErr w:type="spellStart"/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>Questionning</w:t>
            </w:r>
            <w:proofErr w:type="spellEnd"/>
            <w:r w:rsidRPr="00370A07">
              <w:rPr>
                <w:rFonts w:ascii="Georgia" w:hAnsi="Georgia" w:cs="Arial"/>
                <w:b/>
                <w:bCs/>
                <w:kern w:val="24"/>
                <w:lang w:eastAsia="en-GB"/>
              </w:rPr>
              <w:t xml:space="preserve"> and evaluating ideas and solutions</w:t>
            </w:r>
          </w:p>
        </w:tc>
      </w:tr>
      <w:tr w:rsidR="007377BA" w:rsidRPr="007377BA" w14:paraId="1C35FCDD" w14:textId="77777777" w:rsidTr="00370A07">
        <w:trPr>
          <w:trHeight w:val="1462"/>
        </w:trPr>
        <w:tc>
          <w:tcPr>
            <w:tcW w:w="2298" w:type="dxa"/>
            <w:vAlign w:val="center"/>
            <w:hideMark/>
          </w:tcPr>
          <w:p w14:paraId="6647E0EA" w14:textId="77777777" w:rsidR="007377BA" w:rsidRPr="00370A07" w:rsidRDefault="00FF7666" w:rsidP="00370A07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val="fr-FR" w:eastAsia="en-GB"/>
              </w:rPr>
              <w:t>INQUIRING</w:t>
            </w:r>
          </w:p>
        </w:tc>
        <w:tc>
          <w:tcPr>
            <w:tcW w:w="5192" w:type="dxa"/>
            <w:vAlign w:val="center"/>
            <w:hideMark/>
          </w:tcPr>
          <w:p w14:paraId="6E8C6478" w14:textId="4FC5E83E" w:rsidR="007377BA" w:rsidRPr="00D74FC5" w:rsidRDefault="007377BA" w:rsidP="00D74FC5">
            <w:pPr>
              <w:tabs>
                <w:tab w:val="clear" w:pos="850"/>
                <w:tab w:val="clear" w:pos="1191"/>
                <w:tab w:val="clear" w:pos="1531"/>
              </w:tabs>
              <w:ind w:left="1267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5850" w:type="dxa"/>
            <w:vAlign w:val="center"/>
            <w:hideMark/>
          </w:tcPr>
          <w:p w14:paraId="1AF74C47" w14:textId="766B8157" w:rsidR="007377BA" w:rsidRPr="00370A07" w:rsidRDefault="007377BA" w:rsidP="00D74FC5">
            <w:pPr>
              <w:pStyle w:val="ListParagraph"/>
              <w:tabs>
                <w:tab w:val="clear" w:pos="850"/>
                <w:tab w:val="clear" w:pos="1191"/>
                <w:tab w:val="clear" w:pos="1531"/>
              </w:tabs>
              <w:ind w:left="451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</w:tr>
      <w:tr w:rsidR="007377BA" w:rsidRPr="007377BA" w14:paraId="30CC5C43" w14:textId="77777777" w:rsidTr="00370A07">
        <w:trPr>
          <w:trHeight w:val="1398"/>
        </w:trPr>
        <w:tc>
          <w:tcPr>
            <w:tcW w:w="2298" w:type="dxa"/>
            <w:vAlign w:val="center"/>
            <w:hideMark/>
          </w:tcPr>
          <w:p w14:paraId="5E325F2F" w14:textId="77777777" w:rsidR="007377BA" w:rsidRPr="00370A07" w:rsidRDefault="007377BA" w:rsidP="00370A07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val="fr-FR" w:eastAsia="en-GB"/>
              </w:rPr>
              <w:t>IMAGINING</w:t>
            </w:r>
          </w:p>
        </w:tc>
        <w:tc>
          <w:tcPr>
            <w:tcW w:w="5192" w:type="dxa"/>
            <w:vAlign w:val="center"/>
            <w:hideMark/>
          </w:tcPr>
          <w:p w14:paraId="4D7A710E" w14:textId="66941C6D" w:rsidR="007377BA" w:rsidRPr="00370A07" w:rsidRDefault="007377BA" w:rsidP="00D74FC5">
            <w:pPr>
              <w:pStyle w:val="ListParagraph"/>
              <w:tabs>
                <w:tab w:val="clear" w:pos="850"/>
                <w:tab w:val="clear" w:pos="1191"/>
                <w:tab w:val="clear" w:pos="1531"/>
              </w:tabs>
              <w:ind w:left="357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5850" w:type="dxa"/>
            <w:vAlign w:val="center"/>
            <w:hideMark/>
          </w:tcPr>
          <w:p w14:paraId="6D4FFDE6" w14:textId="154DD940" w:rsidR="007377BA" w:rsidRPr="00370A07" w:rsidRDefault="007377BA" w:rsidP="00D74FC5">
            <w:pPr>
              <w:pStyle w:val="ListParagraph"/>
              <w:tabs>
                <w:tab w:val="clear" w:pos="850"/>
                <w:tab w:val="clear" w:pos="1191"/>
                <w:tab w:val="clear" w:pos="1531"/>
              </w:tabs>
              <w:ind w:left="357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</w:tr>
      <w:tr w:rsidR="007377BA" w:rsidRPr="007377BA" w14:paraId="50F73125" w14:textId="77777777" w:rsidTr="00370A07">
        <w:trPr>
          <w:trHeight w:val="1495"/>
        </w:trPr>
        <w:tc>
          <w:tcPr>
            <w:tcW w:w="2298" w:type="dxa"/>
            <w:vAlign w:val="center"/>
            <w:hideMark/>
          </w:tcPr>
          <w:p w14:paraId="2AFC4BFC" w14:textId="77777777" w:rsidR="007377BA" w:rsidRPr="00370A07" w:rsidRDefault="007377BA" w:rsidP="00370A07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hAnsi="Georgia" w:cs="Arial"/>
                <w:b/>
                <w:bCs/>
                <w:kern w:val="24"/>
                <w:lang w:val="fr-FR" w:eastAsia="en-GB"/>
              </w:rPr>
              <w:t>DOING</w:t>
            </w:r>
          </w:p>
        </w:tc>
        <w:tc>
          <w:tcPr>
            <w:tcW w:w="5192" w:type="dxa"/>
            <w:vAlign w:val="center"/>
            <w:hideMark/>
          </w:tcPr>
          <w:p w14:paraId="2BFBCDA0" w14:textId="153994BA" w:rsidR="007377BA" w:rsidRPr="00370A07" w:rsidRDefault="007377BA" w:rsidP="00D74FC5">
            <w:pPr>
              <w:pStyle w:val="ListParagraph"/>
              <w:tabs>
                <w:tab w:val="clear" w:pos="850"/>
                <w:tab w:val="clear" w:pos="1191"/>
                <w:tab w:val="clear" w:pos="1531"/>
              </w:tabs>
              <w:ind w:left="357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5850" w:type="dxa"/>
            <w:vAlign w:val="center"/>
            <w:hideMark/>
          </w:tcPr>
          <w:p w14:paraId="760C4D1C" w14:textId="5B1379EE" w:rsidR="007377BA" w:rsidRPr="00370A07" w:rsidRDefault="007377BA" w:rsidP="00D74FC5">
            <w:pPr>
              <w:pStyle w:val="ListParagraph"/>
              <w:tabs>
                <w:tab w:val="clear" w:pos="850"/>
                <w:tab w:val="clear" w:pos="1191"/>
                <w:tab w:val="clear" w:pos="1531"/>
              </w:tabs>
              <w:ind w:left="357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</w:tr>
      <w:tr w:rsidR="007377BA" w:rsidRPr="007377BA" w14:paraId="46F31F7C" w14:textId="77777777" w:rsidTr="00370A07">
        <w:trPr>
          <w:trHeight w:val="1537"/>
        </w:trPr>
        <w:tc>
          <w:tcPr>
            <w:tcW w:w="2298" w:type="dxa"/>
            <w:vAlign w:val="center"/>
            <w:hideMark/>
          </w:tcPr>
          <w:p w14:paraId="36252997" w14:textId="77777777" w:rsidR="007377BA" w:rsidRPr="00370A07" w:rsidRDefault="007377BA" w:rsidP="00370A07">
            <w:pPr>
              <w:tabs>
                <w:tab w:val="clear" w:pos="850"/>
                <w:tab w:val="clear" w:pos="1191"/>
                <w:tab w:val="clear" w:pos="1531"/>
              </w:tabs>
              <w:jc w:val="left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370A07">
              <w:rPr>
                <w:rFonts w:ascii="Georgia" w:eastAsia="MS Mincho" w:hAnsi="Georgia" w:cs="Georgia"/>
                <w:b/>
                <w:bCs/>
                <w:kern w:val="24"/>
                <w:lang w:eastAsia="en-GB"/>
              </w:rPr>
              <w:t>REFLECTING</w:t>
            </w:r>
          </w:p>
        </w:tc>
        <w:tc>
          <w:tcPr>
            <w:tcW w:w="5192" w:type="dxa"/>
            <w:vAlign w:val="center"/>
            <w:hideMark/>
          </w:tcPr>
          <w:p w14:paraId="4AB954D4" w14:textId="18A10751" w:rsidR="007377BA" w:rsidRPr="00370A07" w:rsidRDefault="007377BA" w:rsidP="00D74FC5">
            <w:pPr>
              <w:pStyle w:val="ListParagraph"/>
              <w:tabs>
                <w:tab w:val="clear" w:pos="850"/>
                <w:tab w:val="clear" w:pos="1191"/>
                <w:tab w:val="clear" w:pos="1531"/>
              </w:tabs>
              <w:ind w:left="357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5850" w:type="dxa"/>
            <w:vAlign w:val="center"/>
            <w:hideMark/>
          </w:tcPr>
          <w:p w14:paraId="42F83417" w14:textId="5D0B614F" w:rsidR="007377BA" w:rsidRPr="00370A07" w:rsidRDefault="007377BA" w:rsidP="00D74FC5">
            <w:pPr>
              <w:pStyle w:val="ListParagraph"/>
              <w:tabs>
                <w:tab w:val="clear" w:pos="850"/>
                <w:tab w:val="clear" w:pos="1191"/>
                <w:tab w:val="clear" w:pos="1531"/>
              </w:tabs>
              <w:ind w:left="357"/>
              <w:jc w:val="left"/>
              <w:rPr>
                <w:rFonts w:ascii="Arial" w:hAnsi="Arial" w:cs="Arial"/>
                <w:sz w:val="28"/>
                <w:szCs w:val="36"/>
                <w:lang w:eastAsia="en-GB"/>
              </w:rPr>
            </w:pPr>
          </w:p>
        </w:tc>
      </w:tr>
    </w:tbl>
    <w:p w14:paraId="780BBCAC" w14:textId="16223A9E" w:rsidR="00463667" w:rsidRPr="00370A07" w:rsidRDefault="00D74FC5" w:rsidP="00370A07">
      <w:pPr>
        <w:jc w:val="center"/>
        <w:rPr>
          <w:sz w:val="40"/>
          <w:szCs w:val="40"/>
        </w:rPr>
      </w:pPr>
      <w:r>
        <w:rPr>
          <w:rFonts w:ascii="Arial" w:eastAsia="+mj-ea" w:hAnsi="Arial" w:cs="+mj-cs"/>
          <w:kern w:val="24"/>
          <w:sz w:val="40"/>
          <w:szCs w:val="40"/>
        </w:rPr>
        <w:t xml:space="preserve">Discipline: </w:t>
      </w:r>
    </w:p>
    <w:sectPr w:rsidR="00463667" w:rsidRPr="00370A07" w:rsidSect="00737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91" w:right="1985" w:bottom="1247" w:left="1814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B352" w14:textId="77777777" w:rsidR="0076490F" w:rsidRDefault="0076490F">
      <w:r>
        <w:separator/>
      </w:r>
    </w:p>
  </w:endnote>
  <w:endnote w:type="continuationSeparator" w:id="0">
    <w:p w14:paraId="1064B7C9" w14:textId="77777777" w:rsidR="0076490F" w:rsidRDefault="0076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8336" w14:textId="77777777" w:rsidR="00703463" w:rsidRDefault="00703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9073547"/>
      <w:docPartObj>
        <w:docPartGallery w:val="Page Numbers (Bottom of Page)"/>
        <w:docPartUnique/>
      </w:docPartObj>
    </w:sdtPr>
    <w:sdtEndPr/>
    <w:sdtContent>
      <w:p w14:paraId="3DA2D336" w14:textId="77777777" w:rsidR="00703463" w:rsidRDefault="00CD04D7" w:rsidP="00807AF0">
        <w:pPr>
          <w:jc w:val="center"/>
          <w:rPr>
            <w:rFonts w:ascii="Georgia" w:hAnsi="Georgia"/>
            <w:sz w:val="16"/>
            <w:szCs w:val="16"/>
          </w:rPr>
        </w:pPr>
        <w:r w:rsidRPr="00CD04D7">
          <w:rPr>
            <w:rFonts w:ascii="Georgia" w:hAnsi="Georgia"/>
            <w:sz w:val="16"/>
            <w:szCs w:val="16"/>
          </w:rPr>
          <w:t xml:space="preserve">This rubric </w:t>
        </w:r>
        <w:r>
          <w:rPr>
            <w:rFonts w:ascii="Georgia" w:hAnsi="Georgia"/>
            <w:sz w:val="16"/>
            <w:szCs w:val="16"/>
          </w:rPr>
          <w:t xml:space="preserve">template </w:t>
        </w:r>
        <w:r w:rsidRPr="00CD04D7">
          <w:rPr>
            <w:rFonts w:ascii="Georgia" w:hAnsi="Georgia"/>
            <w:sz w:val="16"/>
            <w:szCs w:val="16"/>
          </w:rPr>
          <w:t>was developed by the OECD for the CERI project </w:t>
        </w:r>
        <w:r w:rsidRPr="00CD04D7">
          <w:rPr>
            <w:rFonts w:ascii="Georgia" w:hAnsi="Georgia"/>
            <w:i/>
            <w:iCs/>
            <w:sz w:val="16"/>
            <w:szCs w:val="16"/>
          </w:rPr>
          <w:t>Fostering and assessing creativity and critical thinking skills</w:t>
        </w:r>
        <w:r w:rsidR="00703463">
          <w:rPr>
            <w:rFonts w:ascii="Georgia" w:hAnsi="Georgia"/>
            <w:sz w:val="16"/>
            <w:szCs w:val="16"/>
          </w:rPr>
          <w:t xml:space="preserve">. </w:t>
        </w:r>
      </w:p>
      <w:p w14:paraId="218CD12E" w14:textId="5D05ABF6" w:rsidR="00A2035D" w:rsidRPr="00CD04D7" w:rsidRDefault="00CD04D7" w:rsidP="00807AF0">
        <w:pPr>
          <w:jc w:val="center"/>
          <w:rPr>
            <w:rFonts w:ascii="Georgia" w:hAnsi="Georgia"/>
            <w:sz w:val="16"/>
            <w:szCs w:val="16"/>
          </w:rPr>
        </w:pPr>
        <w:bookmarkStart w:id="0" w:name="_GoBack"/>
        <w:bookmarkEnd w:id="0"/>
        <w:r w:rsidRPr="00CD04D7">
          <w:rPr>
            <w:rFonts w:ascii="Georgia" w:hAnsi="Georgia"/>
            <w:sz w:val="16"/>
            <w:szCs w:val="16"/>
          </w:rPr>
          <w:t>It is available under the Creative Commons Attribution-</w:t>
        </w:r>
        <w:proofErr w:type="spellStart"/>
        <w:r w:rsidRPr="00CD04D7">
          <w:rPr>
            <w:rFonts w:ascii="Georgia" w:hAnsi="Georgia"/>
            <w:sz w:val="16"/>
            <w:szCs w:val="16"/>
          </w:rPr>
          <w:t>NonCommercial</w:t>
        </w:r>
        <w:proofErr w:type="spellEnd"/>
        <w:r w:rsidRPr="00CD04D7">
          <w:rPr>
            <w:rFonts w:ascii="Georgia" w:hAnsi="Georgia"/>
            <w:sz w:val="16"/>
            <w:szCs w:val="16"/>
          </w:rPr>
          <w:t>-</w:t>
        </w:r>
        <w:proofErr w:type="spellStart"/>
        <w:r w:rsidRPr="00CD04D7">
          <w:rPr>
            <w:rFonts w:ascii="Georgia" w:hAnsi="Georgia"/>
            <w:sz w:val="16"/>
            <w:szCs w:val="16"/>
          </w:rPr>
          <w:t>ShareAlike</w:t>
        </w:r>
        <w:proofErr w:type="spellEnd"/>
        <w:r w:rsidRPr="00CD04D7">
          <w:rPr>
            <w:rFonts w:ascii="Georgia" w:hAnsi="Georgia"/>
            <w:sz w:val="16"/>
            <w:szCs w:val="16"/>
          </w:rPr>
          <w:t xml:space="preserve"> 3.0 IGO licence (CC BY-NC-SA 3.0 IGO). © OECD</w:t>
        </w:r>
      </w:p>
    </w:sdtContent>
  </w:sdt>
  <w:p w14:paraId="3241955F" w14:textId="77777777" w:rsidR="00A2035D" w:rsidRDefault="00A20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3597" w14:textId="77777777" w:rsidR="00703463" w:rsidRDefault="00703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15D5" w14:textId="77777777" w:rsidR="0076490F" w:rsidRDefault="0076490F">
      <w:r>
        <w:separator/>
      </w:r>
    </w:p>
  </w:footnote>
  <w:footnote w:type="continuationSeparator" w:id="0">
    <w:p w14:paraId="047F718B" w14:textId="77777777" w:rsidR="0076490F" w:rsidRDefault="0076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71F0" w14:textId="77777777" w:rsidR="00703463" w:rsidRDefault="00703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C5CCA" w14:textId="77777777" w:rsidR="00703463" w:rsidRDefault="00703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FD43" w14:textId="77777777" w:rsidR="00703463" w:rsidRDefault="00703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264"/>
    <w:multiLevelType w:val="hybridMultilevel"/>
    <w:tmpl w:val="BC5ED30C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2B033F4E"/>
    <w:multiLevelType w:val="hybridMultilevel"/>
    <w:tmpl w:val="C61005E4"/>
    <w:lvl w:ilvl="0" w:tplc="5538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8F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4C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8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E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AE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1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2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2E218F"/>
    <w:multiLevelType w:val="hybridMultilevel"/>
    <w:tmpl w:val="30D61240"/>
    <w:lvl w:ilvl="0" w:tplc="91BEA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64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8F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21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6C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88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41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23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80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C87FB9"/>
    <w:multiLevelType w:val="hybridMultilevel"/>
    <w:tmpl w:val="49E8D9D8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64555517"/>
    <w:multiLevelType w:val="hybridMultilevel"/>
    <w:tmpl w:val="306E722A"/>
    <w:lvl w:ilvl="0" w:tplc="2398E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E7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EA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E8E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47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28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88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4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CF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CA4310"/>
    <w:multiLevelType w:val="hybridMultilevel"/>
    <w:tmpl w:val="0066C6E8"/>
    <w:lvl w:ilvl="0" w:tplc="51929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63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26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4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E3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478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EE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CB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20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UniqueIdentifier" w:val="Empty"/>
  </w:docVars>
  <w:rsids>
    <w:rsidRoot w:val="007377BA"/>
    <w:rsid w:val="000154AA"/>
    <w:rsid w:val="00020ED6"/>
    <w:rsid w:val="00034F1B"/>
    <w:rsid w:val="00044263"/>
    <w:rsid w:val="0004628B"/>
    <w:rsid w:val="000B1EF2"/>
    <w:rsid w:val="000B61CA"/>
    <w:rsid w:val="000D4A63"/>
    <w:rsid w:val="00160F6B"/>
    <w:rsid w:val="0029646F"/>
    <w:rsid w:val="002B1FC6"/>
    <w:rsid w:val="002D2446"/>
    <w:rsid w:val="00370A07"/>
    <w:rsid w:val="00371A15"/>
    <w:rsid w:val="003978FB"/>
    <w:rsid w:val="003B0F4B"/>
    <w:rsid w:val="003C732C"/>
    <w:rsid w:val="003E5468"/>
    <w:rsid w:val="003E65FF"/>
    <w:rsid w:val="003F69DA"/>
    <w:rsid w:val="00443492"/>
    <w:rsid w:val="00461FF8"/>
    <w:rsid w:val="00463667"/>
    <w:rsid w:val="0047383D"/>
    <w:rsid w:val="004809CE"/>
    <w:rsid w:val="00484B45"/>
    <w:rsid w:val="004C6C32"/>
    <w:rsid w:val="004E39B1"/>
    <w:rsid w:val="00534B20"/>
    <w:rsid w:val="005656E5"/>
    <w:rsid w:val="00567E91"/>
    <w:rsid w:val="005B664B"/>
    <w:rsid w:val="005C604D"/>
    <w:rsid w:val="005E7FAE"/>
    <w:rsid w:val="005F44BC"/>
    <w:rsid w:val="00607D79"/>
    <w:rsid w:val="00612837"/>
    <w:rsid w:val="006D25C6"/>
    <w:rsid w:val="006D6039"/>
    <w:rsid w:val="006F524D"/>
    <w:rsid w:val="00703463"/>
    <w:rsid w:val="007377BA"/>
    <w:rsid w:val="0076490F"/>
    <w:rsid w:val="00770A70"/>
    <w:rsid w:val="007A1284"/>
    <w:rsid w:val="007D0053"/>
    <w:rsid w:val="00807AF0"/>
    <w:rsid w:val="00845334"/>
    <w:rsid w:val="00856650"/>
    <w:rsid w:val="00890145"/>
    <w:rsid w:val="008A3F0A"/>
    <w:rsid w:val="0090412E"/>
    <w:rsid w:val="00961C2E"/>
    <w:rsid w:val="009E4166"/>
    <w:rsid w:val="009E7225"/>
    <w:rsid w:val="00A04723"/>
    <w:rsid w:val="00A2035D"/>
    <w:rsid w:val="00A3125F"/>
    <w:rsid w:val="00A329F4"/>
    <w:rsid w:val="00A37DB0"/>
    <w:rsid w:val="00A4378B"/>
    <w:rsid w:val="00A7411B"/>
    <w:rsid w:val="00A81981"/>
    <w:rsid w:val="00AD6C5B"/>
    <w:rsid w:val="00C558CC"/>
    <w:rsid w:val="00C7180B"/>
    <w:rsid w:val="00C875A3"/>
    <w:rsid w:val="00CA7C47"/>
    <w:rsid w:val="00CD04D7"/>
    <w:rsid w:val="00CF5291"/>
    <w:rsid w:val="00D1045B"/>
    <w:rsid w:val="00D4613C"/>
    <w:rsid w:val="00D55EF9"/>
    <w:rsid w:val="00D74FC5"/>
    <w:rsid w:val="00DD52A9"/>
    <w:rsid w:val="00E45473"/>
    <w:rsid w:val="00E71862"/>
    <w:rsid w:val="00EE1FE9"/>
    <w:rsid w:val="00F14878"/>
    <w:rsid w:val="00F756AF"/>
    <w:rsid w:val="00FD2F6E"/>
    <w:rsid w:val="00FF530F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E1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A9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D52A9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DD52A9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D52A9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D52A9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DD52A9"/>
    <w:pPr>
      <w:spacing w:before="240"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D52A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D52A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D52A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D52A9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2A9"/>
    <w:rPr>
      <w:b/>
      <w:bCs/>
      <w:caps/>
      <w:kern w:val="28"/>
      <w:sz w:val="22"/>
      <w:szCs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DD52A9"/>
    <w:rPr>
      <w:b/>
      <w:bCs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DD52A9"/>
    <w:rPr>
      <w:b/>
      <w:bCs/>
      <w:i/>
      <w:iCs/>
      <w:sz w:val="22"/>
      <w:szCs w:val="22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DD52A9"/>
    <w:rPr>
      <w:i/>
      <w:iCs/>
      <w:sz w:val="22"/>
      <w:szCs w:val="22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DD52A9"/>
    <w:rPr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DD52A9"/>
    <w:rPr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DD52A9"/>
    <w:rPr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DD52A9"/>
    <w:rPr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DD52A9"/>
    <w:rPr>
      <w:rFonts w:ascii="Arial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198"/>
    </w:pPr>
  </w:style>
  <w:style w:type="paragraph" w:styleId="TOC3">
    <w:name w:val="toc 3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397"/>
    </w:pPr>
  </w:style>
  <w:style w:type="paragraph" w:styleId="TOC4">
    <w:name w:val="toc 4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DD52A9"/>
    <w:pPr>
      <w:tabs>
        <w:tab w:val="clear" w:pos="850"/>
        <w:tab w:val="clear" w:pos="1191"/>
        <w:tab w:val="clear" w:pos="1531"/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540"/>
    </w:pPr>
  </w:style>
  <w:style w:type="paragraph" w:styleId="TOC9">
    <w:name w:val="toc 9"/>
    <w:basedOn w:val="Normal"/>
    <w:next w:val="Normal"/>
    <w:qFormat/>
    <w:rsid w:val="00DD52A9"/>
    <w:pPr>
      <w:tabs>
        <w:tab w:val="clear" w:pos="850"/>
        <w:tab w:val="clear" w:pos="1191"/>
        <w:tab w:val="clear" w:pos="1531"/>
      </w:tabs>
      <w:ind w:left="1760"/>
    </w:pPr>
  </w:style>
  <w:style w:type="paragraph" w:styleId="Caption">
    <w:name w:val="caption"/>
    <w:basedOn w:val="Normal"/>
    <w:next w:val="Normal"/>
    <w:qFormat/>
    <w:rsid w:val="00DD52A9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D52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52A9"/>
    <w:rPr>
      <w:rFonts w:ascii="Arial" w:hAnsi="Arial" w:cs="Arial"/>
      <w:b/>
      <w:bCs/>
      <w:kern w:val="28"/>
      <w:sz w:val="32"/>
      <w:szCs w:val="32"/>
      <w:lang w:val="en-GB" w:eastAsia="zh-CN"/>
    </w:rPr>
  </w:style>
  <w:style w:type="paragraph" w:styleId="Subtitle">
    <w:name w:val="Subtitle"/>
    <w:basedOn w:val="Normal"/>
    <w:link w:val="SubtitleChar"/>
    <w:qFormat/>
    <w:rsid w:val="00DD52A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D52A9"/>
    <w:rPr>
      <w:rFonts w:ascii="Arial" w:hAnsi="Arial" w:cs="Arial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lear" w:pos="850"/>
        <w:tab w:val="clear" w:pos="1191"/>
        <w:tab w:val="clear" w:pos="153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37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A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4D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C6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04D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04D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4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30A6-9D3D-44AE-8D09-29217099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D5F15C25.dotm</Template>
  <TotalTime>2</TotalTime>
  <Pages>1</Pages>
  <Words>23</Words>
  <Characters>163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GEREKE Madeleine</dc:creator>
  <cp:lastModifiedBy>GONZALEZ-SANCHO Carlos, EDU/IMEP</cp:lastModifiedBy>
  <cp:revision>6</cp:revision>
  <cp:lastPrinted>2018-04-30T10:00:00Z</cp:lastPrinted>
  <dcterms:created xsi:type="dcterms:W3CDTF">2019-03-12T20:58:00Z</dcterms:created>
  <dcterms:modified xsi:type="dcterms:W3CDTF">2019-08-22T09:11:00Z</dcterms:modified>
</cp:coreProperties>
</file>